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60" w:rsidRPr="00A815B2" w:rsidRDefault="00184060" w:rsidP="004B3BD2">
      <w:pPr>
        <w:pStyle w:val="Pagrindinistekstas"/>
        <w:tabs>
          <w:tab w:val="left" w:pos="5103"/>
          <w:tab w:val="left" w:pos="5670"/>
        </w:tabs>
        <w:ind w:firstLine="5103"/>
        <w:jc w:val="left"/>
        <w:rPr>
          <w:b w:val="0"/>
          <w:szCs w:val="24"/>
        </w:rPr>
      </w:pPr>
      <w:r w:rsidRPr="00A815B2">
        <w:rPr>
          <w:b w:val="0"/>
          <w:szCs w:val="24"/>
        </w:rPr>
        <w:t>PATVIRTINTA</w:t>
      </w:r>
    </w:p>
    <w:p w:rsidR="00E76063" w:rsidRPr="00A815B2" w:rsidRDefault="00184060" w:rsidP="004B3BD2">
      <w:pPr>
        <w:pStyle w:val="Pagrindinistekstas"/>
        <w:tabs>
          <w:tab w:val="left" w:pos="5103"/>
          <w:tab w:val="left" w:pos="5670"/>
          <w:tab w:val="left" w:pos="6237"/>
        </w:tabs>
        <w:ind w:firstLine="5103"/>
        <w:jc w:val="left"/>
        <w:rPr>
          <w:b w:val="0"/>
          <w:szCs w:val="24"/>
        </w:rPr>
      </w:pPr>
      <w:r w:rsidRPr="00A815B2">
        <w:rPr>
          <w:b w:val="0"/>
          <w:szCs w:val="24"/>
        </w:rPr>
        <w:t>Rokiškio rajono savivaldybės</w:t>
      </w:r>
      <w:r w:rsidR="003F129C">
        <w:rPr>
          <w:b w:val="0"/>
          <w:szCs w:val="24"/>
        </w:rPr>
        <w:t xml:space="preserve"> tarybos</w:t>
      </w:r>
    </w:p>
    <w:p w:rsidR="00184060" w:rsidRDefault="00CA1C00" w:rsidP="004B3BD2">
      <w:pPr>
        <w:pStyle w:val="Pagrindinistekstas"/>
        <w:tabs>
          <w:tab w:val="left" w:pos="5103"/>
          <w:tab w:val="left" w:pos="5670"/>
          <w:tab w:val="left" w:pos="6237"/>
        </w:tabs>
        <w:ind w:firstLine="5103"/>
        <w:jc w:val="left"/>
        <w:rPr>
          <w:b w:val="0"/>
          <w:szCs w:val="24"/>
        </w:rPr>
      </w:pPr>
      <w:r>
        <w:rPr>
          <w:b w:val="0"/>
          <w:szCs w:val="24"/>
        </w:rPr>
        <w:t>202</w:t>
      </w:r>
      <w:r w:rsidR="003548CA">
        <w:rPr>
          <w:b w:val="0"/>
          <w:szCs w:val="24"/>
        </w:rPr>
        <w:t>1</w:t>
      </w:r>
      <w:r w:rsidR="00EA3CBF" w:rsidRPr="00A815B2">
        <w:rPr>
          <w:b w:val="0"/>
          <w:szCs w:val="24"/>
        </w:rPr>
        <w:t xml:space="preserve"> m. </w:t>
      </w:r>
      <w:r w:rsidR="003F129C">
        <w:rPr>
          <w:b w:val="0"/>
          <w:szCs w:val="24"/>
        </w:rPr>
        <w:t>balandžio</w:t>
      </w:r>
      <w:r>
        <w:rPr>
          <w:b w:val="0"/>
          <w:szCs w:val="24"/>
        </w:rPr>
        <w:t xml:space="preserve"> </w:t>
      </w:r>
      <w:r w:rsidR="003F129C">
        <w:rPr>
          <w:b w:val="0"/>
          <w:szCs w:val="24"/>
        </w:rPr>
        <w:t>30 d. sprendimu</w:t>
      </w:r>
      <w:r w:rsidR="00184060" w:rsidRPr="00A815B2">
        <w:rPr>
          <w:b w:val="0"/>
          <w:szCs w:val="24"/>
        </w:rPr>
        <w:t xml:space="preserve"> Nr.</w:t>
      </w:r>
      <w:r w:rsidR="003F129C">
        <w:rPr>
          <w:b w:val="0"/>
          <w:szCs w:val="24"/>
        </w:rPr>
        <w:t xml:space="preserve"> TS-</w:t>
      </w:r>
    </w:p>
    <w:p w:rsidR="0075151D" w:rsidRPr="00A815B2" w:rsidRDefault="0075151D" w:rsidP="006A4BA1">
      <w:pPr>
        <w:pStyle w:val="Pagrindinistekstas"/>
        <w:tabs>
          <w:tab w:val="left" w:pos="5103"/>
          <w:tab w:val="left" w:pos="5670"/>
          <w:tab w:val="left" w:pos="6237"/>
        </w:tabs>
        <w:ind w:left="2160" w:firstLine="720"/>
        <w:jc w:val="left"/>
        <w:rPr>
          <w:b w:val="0"/>
          <w:szCs w:val="24"/>
        </w:rPr>
      </w:pPr>
    </w:p>
    <w:p w:rsidR="00184060" w:rsidRPr="00DD3FF8" w:rsidRDefault="003548CA" w:rsidP="00184060">
      <w:pPr>
        <w:pStyle w:val="Pagrindinistekstas"/>
        <w:tabs>
          <w:tab w:val="left" w:pos="9356"/>
        </w:tabs>
        <w:jc w:val="center"/>
        <w:rPr>
          <w:szCs w:val="24"/>
        </w:rPr>
      </w:pPr>
      <w:r w:rsidRPr="00DD3FF8">
        <w:rPr>
          <w:szCs w:val="24"/>
        </w:rPr>
        <w:t xml:space="preserve">SPORTO </w:t>
      </w:r>
      <w:r w:rsidR="00184060" w:rsidRPr="00DD3FF8">
        <w:rPr>
          <w:szCs w:val="24"/>
        </w:rPr>
        <w:t>NEVYRIAUSYBINIŲ ORGANIZACIJŲ PROJEKTŲ FINANSAVIMO</w:t>
      </w:r>
      <w:r w:rsidR="00920E39" w:rsidRPr="00DD3FF8">
        <w:rPr>
          <w:szCs w:val="24"/>
        </w:rPr>
        <w:t xml:space="preserve"> 2021 M. KONKURSO TVARKOS</w:t>
      </w:r>
      <w:r w:rsidR="00184060" w:rsidRPr="00DD3FF8">
        <w:rPr>
          <w:szCs w:val="24"/>
        </w:rPr>
        <w:t xml:space="preserve"> </w:t>
      </w:r>
      <w:r w:rsidR="009542FD" w:rsidRPr="00DD3FF8">
        <w:rPr>
          <w:szCs w:val="24"/>
        </w:rPr>
        <w:t>APRAŠAS</w:t>
      </w:r>
    </w:p>
    <w:p w:rsidR="00184060" w:rsidRPr="00DD3FF8" w:rsidRDefault="00184060" w:rsidP="00184060">
      <w:pPr>
        <w:pStyle w:val="Pagrindinistekstas"/>
        <w:tabs>
          <w:tab w:val="left" w:pos="9356"/>
        </w:tabs>
        <w:rPr>
          <w:szCs w:val="24"/>
        </w:rPr>
      </w:pPr>
    </w:p>
    <w:p w:rsidR="00184060" w:rsidRPr="00DD3FF8" w:rsidRDefault="00184060" w:rsidP="00184060">
      <w:pPr>
        <w:pStyle w:val="Pagrindinistekstas"/>
        <w:ind w:right="425"/>
        <w:jc w:val="center"/>
        <w:rPr>
          <w:szCs w:val="24"/>
        </w:rPr>
      </w:pPr>
      <w:r w:rsidRPr="00DD3FF8">
        <w:rPr>
          <w:szCs w:val="24"/>
        </w:rPr>
        <w:t>I SKYRIUS</w:t>
      </w:r>
    </w:p>
    <w:p w:rsidR="00184060" w:rsidRPr="00DD3FF8" w:rsidRDefault="00184060" w:rsidP="00184060">
      <w:pPr>
        <w:pStyle w:val="Pagrindinistekstas"/>
        <w:ind w:right="425"/>
        <w:jc w:val="center"/>
        <w:rPr>
          <w:szCs w:val="24"/>
        </w:rPr>
      </w:pPr>
      <w:r w:rsidRPr="00DD3FF8">
        <w:rPr>
          <w:szCs w:val="24"/>
        </w:rPr>
        <w:t>BENDROSIOS NUOSTATOS</w:t>
      </w:r>
    </w:p>
    <w:p w:rsidR="00184060" w:rsidRPr="00DD3FF8" w:rsidRDefault="00184060" w:rsidP="00184060">
      <w:pPr>
        <w:pStyle w:val="Pagrindinistekstas"/>
        <w:ind w:right="425"/>
        <w:jc w:val="center"/>
        <w:rPr>
          <w:szCs w:val="24"/>
        </w:rPr>
      </w:pPr>
    </w:p>
    <w:p w:rsidR="00184060" w:rsidRPr="00D74ABF" w:rsidRDefault="00184060" w:rsidP="00184060">
      <w:pPr>
        <w:pStyle w:val="Pagrindinistekstas"/>
        <w:rPr>
          <w:b w:val="0"/>
          <w:szCs w:val="24"/>
        </w:rPr>
      </w:pPr>
      <w:r w:rsidRPr="00DD3FF8">
        <w:rPr>
          <w:b w:val="0"/>
          <w:szCs w:val="24"/>
        </w:rPr>
        <w:tab/>
        <w:t xml:space="preserve">1. </w:t>
      </w:r>
      <w:r w:rsidR="007B5C5E" w:rsidRPr="00D74ABF">
        <w:rPr>
          <w:b w:val="0"/>
          <w:szCs w:val="24"/>
        </w:rPr>
        <w:t>Sporto n</w:t>
      </w:r>
      <w:r w:rsidRPr="00D74ABF">
        <w:rPr>
          <w:b w:val="0"/>
          <w:szCs w:val="24"/>
        </w:rPr>
        <w:t xml:space="preserve">evyriausybinių organizacijų projektų finansavimo iš savivaldybės biudžeto lėšų </w:t>
      </w:r>
      <w:r w:rsidR="009542FD" w:rsidRPr="00D74ABF">
        <w:rPr>
          <w:b w:val="0"/>
          <w:szCs w:val="24"/>
        </w:rPr>
        <w:t>aprašas</w:t>
      </w:r>
      <w:r w:rsidRPr="00D74ABF">
        <w:rPr>
          <w:b w:val="0"/>
          <w:szCs w:val="24"/>
        </w:rPr>
        <w:t xml:space="preserve"> (toliau – </w:t>
      </w:r>
      <w:r w:rsidR="009542FD" w:rsidRPr="00D74ABF">
        <w:rPr>
          <w:b w:val="0"/>
          <w:szCs w:val="24"/>
        </w:rPr>
        <w:t>aprašas</w:t>
      </w:r>
      <w:r w:rsidRPr="00D74ABF">
        <w:rPr>
          <w:b w:val="0"/>
          <w:szCs w:val="24"/>
        </w:rPr>
        <w:t xml:space="preserve">) nustato finansavimo </w:t>
      </w:r>
      <w:r w:rsidR="003C5408" w:rsidRPr="00D74ABF">
        <w:rPr>
          <w:b w:val="0"/>
          <w:szCs w:val="24"/>
        </w:rPr>
        <w:t xml:space="preserve">prioritetus ir </w:t>
      </w:r>
      <w:r w:rsidR="00DD33CA" w:rsidRPr="00D74ABF">
        <w:rPr>
          <w:b w:val="0"/>
          <w:szCs w:val="24"/>
        </w:rPr>
        <w:t xml:space="preserve">vertinimo </w:t>
      </w:r>
      <w:r w:rsidRPr="00D74ABF">
        <w:rPr>
          <w:b w:val="0"/>
          <w:szCs w:val="24"/>
        </w:rPr>
        <w:t>kriterijus, paraiškų pateikimo ir svarstymo tvarką, lėšų skyrimą, sąmatos tikslinimą bei atsiskaitymą už lėšų panaudojimą ir projektų (toliau – projektai) rezultatus.</w:t>
      </w:r>
    </w:p>
    <w:p w:rsidR="00184060" w:rsidRPr="00D74ABF" w:rsidRDefault="00184060" w:rsidP="00184060">
      <w:pPr>
        <w:pStyle w:val="Pagrindinistekstas"/>
        <w:rPr>
          <w:b w:val="0"/>
          <w:szCs w:val="24"/>
        </w:rPr>
      </w:pPr>
      <w:r w:rsidRPr="00D74ABF">
        <w:rPr>
          <w:b w:val="0"/>
          <w:szCs w:val="24"/>
        </w:rPr>
        <w:tab/>
        <w:t xml:space="preserve">2. Savivaldybės biudžeto lėšos (toliau – lėšos) </w:t>
      </w:r>
      <w:r w:rsidR="004D4E55" w:rsidRPr="00D74ABF">
        <w:rPr>
          <w:b w:val="0"/>
          <w:szCs w:val="24"/>
        </w:rPr>
        <w:t>n</w:t>
      </w:r>
      <w:r w:rsidRPr="00D74ABF">
        <w:rPr>
          <w:b w:val="0"/>
          <w:szCs w:val="24"/>
        </w:rPr>
        <w:t>evyriausybinių organizacijų įgyvendinamiems projektams finansuoti yra numatomos kiekvienais metais Rokiškio rajono strateginio veiklos plano 3 programoje skirtuose savivaldybės biudžeto asignavimuose.</w:t>
      </w:r>
      <w:r w:rsidRPr="00D74ABF">
        <w:rPr>
          <w:b w:val="0"/>
          <w:szCs w:val="24"/>
        </w:rPr>
        <w:tab/>
      </w:r>
    </w:p>
    <w:p w:rsidR="00184060" w:rsidRPr="00D74ABF" w:rsidRDefault="00184060" w:rsidP="00184060">
      <w:pPr>
        <w:pStyle w:val="Pagrindinistekstas"/>
        <w:rPr>
          <w:b w:val="0"/>
          <w:szCs w:val="24"/>
        </w:rPr>
      </w:pPr>
      <w:r w:rsidRPr="00D74ABF">
        <w:rPr>
          <w:b w:val="0"/>
          <w:szCs w:val="24"/>
        </w:rPr>
        <w:tab/>
        <w:t xml:space="preserve">4. </w:t>
      </w:r>
      <w:r w:rsidR="009542FD" w:rsidRPr="00D74ABF">
        <w:rPr>
          <w:b w:val="0"/>
          <w:szCs w:val="24"/>
        </w:rPr>
        <w:t>Apraše</w:t>
      </w:r>
      <w:r w:rsidRPr="00D74ABF">
        <w:rPr>
          <w:b w:val="0"/>
          <w:szCs w:val="24"/>
        </w:rPr>
        <w:t xml:space="preserve"> vartojamos sąvokos:</w:t>
      </w:r>
    </w:p>
    <w:p w:rsidR="00184060" w:rsidRPr="00D74ABF" w:rsidRDefault="00184060" w:rsidP="00184060">
      <w:pPr>
        <w:ind w:firstLine="722"/>
        <w:jc w:val="both"/>
        <w:rPr>
          <w:sz w:val="24"/>
          <w:szCs w:val="24"/>
          <w:lang w:val="lt-LT"/>
        </w:rPr>
      </w:pPr>
      <w:r w:rsidRPr="00D74ABF">
        <w:rPr>
          <w:sz w:val="24"/>
          <w:szCs w:val="24"/>
          <w:lang w:val="lt-LT"/>
        </w:rPr>
        <w:t xml:space="preserve">4.1. </w:t>
      </w:r>
      <w:r w:rsidR="004D4E55" w:rsidRPr="00D74ABF">
        <w:rPr>
          <w:sz w:val="24"/>
          <w:szCs w:val="24"/>
          <w:lang w:val="lt-LT"/>
        </w:rPr>
        <w:t>p</w:t>
      </w:r>
      <w:r w:rsidRPr="00D74ABF">
        <w:rPr>
          <w:sz w:val="24"/>
          <w:szCs w:val="24"/>
          <w:lang w:val="lt-LT"/>
        </w:rPr>
        <w:t>riemonės vykdytojas –</w:t>
      </w:r>
      <w:r w:rsidR="0085264F" w:rsidRPr="00D74ABF">
        <w:rPr>
          <w:sz w:val="24"/>
          <w:szCs w:val="24"/>
          <w:lang w:val="lt-LT"/>
        </w:rPr>
        <w:t xml:space="preserve"> Rokiškio rajono</w:t>
      </w:r>
      <w:r w:rsidRPr="00D74ABF">
        <w:rPr>
          <w:sz w:val="24"/>
          <w:szCs w:val="24"/>
          <w:lang w:val="lt-LT"/>
        </w:rPr>
        <w:t xml:space="preserve"> savivaldybės administracijos </w:t>
      </w:r>
      <w:r w:rsidR="00280C2B" w:rsidRPr="00D74ABF">
        <w:rPr>
          <w:sz w:val="24"/>
          <w:szCs w:val="24"/>
          <w:lang w:val="lt-LT"/>
        </w:rPr>
        <w:t>Švietimo ir sporto</w:t>
      </w:r>
      <w:r w:rsidRPr="00D74ABF">
        <w:rPr>
          <w:sz w:val="24"/>
          <w:szCs w:val="24"/>
          <w:lang w:val="lt-LT"/>
        </w:rPr>
        <w:t xml:space="preserve"> skyrius</w:t>
      </w:r>
      <w:r w:rsidR="004D4E55" w:rsidRPr="00D74ABF">
        <w:rPr>
          <w:sz w:val="24"/>
          <w:szCs w:val="24"/>
          <w:lang w:val="lt-LT"/>
        </w:rPr>
        <w:t>;</w:t>
      </w:r>
    </w:p>
    <w:p w:rsidR="00184060" w:rsidRPr="00D74ABF" w:rsidRDefault="00184060" w:rsidP="00184060">
      <w:pPr>
        <w:ind w:firstLine="722"/>
        <w:jc w:val="both"/>
        <w:rPr>
          <w:sz w:val="24"/>
          <w:szCs w:val="24"/>
          <w:lang w:val="lt-LT"/>
        </w:rPr>
      </w:pPr>
      <w:r w:rsidRPr="00D74ABF">
        <w:rPr>
          <w:sz w:val="24"/>
          <w:szCs w:val="24"/>
          <w:lang w:val="lt-LT"/>
        </w:rPr>
        <w:t xml:space="preserve">4.2. </w:t>
      </w:r>
      <w:r w:rsidR="004D4E55" w:rsidRPr="00D74ABF">
        <w:rPr>
          <w:sz w:val="24"/>
          <w:szCs w:val="24"/>
          <w:lang w:val="lt-LT"/>
        </w:rPr>
        <w:t>p</w:t>
      </w:r>
      <w:r w:rsidRPr="00D74ABF">
        <w:rPr>
          <w:sz w:val="24"/>
          <w:szCs w:val="24"/>
          <w:lang w:val="lt-LT"/>
        </w:rPr>
        <w:t>rojektas – apibrėžta laike kryptingos veiklos neskaidoma priemonių visuma, kurios tikslas – sut</w:t>
      </w:r>
      <w:r w:rsidR="0022304E" w:rsidRPr="00D74ABF">
        <w:rPr>
          <w:sz w:val="24"/>
          <w:szCs w:val="24"/>
          <w:lang w:val="lt-LT"/>
        </w:rPr>
        <w:t>eikti laisvalaikio, rekreacijos</w:t>
      </w:r>
      <w:r w:rsidR="003C5408" w:rsidRPr="00D74ABF">
        <w:rPr>
          <w:sz w:val="24"/>
          <w:szCs w:val="24"/>
          <w:lang w:val="lt-LT"/>
        </w:rPr>
        <w:t xml:space="preserve">, </w:t>
      </w:r>
      <w:r w:rsidR="00B97FAC" w:rsidRPr="00D74ABF">
        <w:rPr>
          <w:sz w:val="24"/>
          <w:szCs w:val="24"/>
          <w:lang w:val="lt-LT"/>
        </w:rPr>
        <w:t>fizinio aktyvumo ir</w:t>
      </w:r>
      <w:r w:rsidR="003C5408" w:rsidRPr="00D74ABF">
        <w:rPr>
          <w:sz w:val="24"/>
          <w:szCs w:val="24"/>
          <w:lang w:val="lt-LT"/>
        </w:rPr>
        <w:t xml:space="preserve"> sporto</w:t>
      </w:r>
      <w:r w:rsidR="00DD3FF8" w:rsidRPr="00D74ABF">
        <w:rPr>
          <w:sz w:val="24"/>
          <w:szCs w:val="24"/>
          <w:lang w:val="lt-LT"/>
        </w:rPr>
        <w:t xml:space="preserve"> paslaugą arba sukurti</w:t>
      </w:r>
      <w:r w:rsidR="003C5408" w:rsidRPr="00D74ABF">
        <w:rPr>
          <w:sz w:val="24"/>
          <w:szCs w:val="24"/>
          <w:lang w:val="lt-LT"/>
        </w:rPr>
        <w:t xml:space="preserve"> sporto</w:t>
      </w:r>
      <w:r w:rsidRPr="00D74ABF">
        <w:rPr>
          <w:sz w:val="24"/>
          <w:szCs w:val="24"/>
          <w:lang w:val="lt-LT"/>
        </w:rPr>
        <w:t xml:space="preserve"> produktą, skirtą visuomenės laisvalai</w:t>
      </w:r>
      <w:r w:rsidR="0022304E" w:rsidRPr="00D74ABF">
        <w:rPr>
          <w:sz w:val="24"/>
          <w:szCs w:val="24"/>
          <w:lang w:val="lt-LT"/>
        </w:rPr>
        <w:t>kio, rekreaciniams</w:t>
      </w:r>
      <w:r w:rsidRPr="00D74ABF">
        <w:rPr>
          <w:sz w:val="24"/>
          <w:szCs w:val="24"/>
          <w:lang w:val="lt-LT"/>
        </w:rPr>
        <w:t>,</w:t>
      </w:r>
      <w:r w:rsidR="003C5408" w:rsidRPr="00D74ABF">
        <w:rPr>
          <w:sz w:val="24"/>
          <w:szCs w:val="24"/>
          <w:lang w:val="lt-LT"/>
        </w:rPr>
        <w:t xml:space="preserve"> sporto</w:t>
      </w:r>
      <w:r w:rsidRPr="00D74ABF">
        <w:rPr>
          <w:sz w:val="24"/>
          <w:szCs w:val="24"/>
          <w:lang w:val="lt-LT"/>
        </w:rPr>
        <w:t xml:space="preserve"> švietėjiškiems poreikiams įgyvendinti</w:t>
      </w:r>
      <w:r w:rsidR="0027322F" w:rsidRPr="00D74ABF">
        <w:rPr>
          <w:sz w:val="24"/>
          <w:szCs w:val="24"/>
          <w:lang w:val="lt-LT"/>
        </w:rPr>
        <w:t>;</w:t>
      </w:r>
    </w:p>
    <w:p w:rsidR="00826B59" w:rsidRPr="00D74ABF" w:rsidRDefault="00826B59" w:rsidP="00184060">
      <w:pPr>
        <w:ind w:firstLine="722"/>
        <w:jc w:val="both"/>
        <w:rPr>
          <w:sz w:val="24"/>
          <w:szCs w:val="24"/>
          <w:lang w:val="lt-LT"/>
        </w:rPr>
      </w:pPr>
      <w:r w:rsidRPr="00D74ABF">
        <w:rPr>
          <w:sz w:val="24"/>
          <w:szCs w:val="24"/>
          <w:lang w:val="lt-LT"/>
        </w:rPr>
        <w:t xml:space="preserve">4.3. </w:t>
      </w:r>
      <w:r w:rsidR="004D4E55" w:rsidRPr="00D74ABF">
        <w:rPr>
          <w:sz w:val="24"/>
          <w:szCs w:val="24"/>
          <w:lang w:val="lt-LT"/>
        </w:rPr>
        <w:t>p</w:t>
      </w:r>
      <w:r w:rsidRPr="00D74ABF">
        <w:rPr>
          <w:sz w:val="24"/>
          <w:szCs w:val="24"/>
          <w:lang w:val="lt-LT"/>
        </w:rPr>
        <w:t>rioritetas – pirmumas, pirmenybė</w:t>
      </w:r>
      <w:r w:rsidR="002B47EE">
        <w:rPr>
          <w:sz w:val="24"/>
          <w:szCs w:val="24"/>
          <w:lang w:val="lt-LT"/>
        </w:rPr>
        <w:t>;</w:t>
      </w:r>
    </w:p>
    <w:p w:rsidR="00826B59" w:rsidRPr="00D74ABF" w:rsidRDefault="00826B59" w:rsidP="00184060">
      <w:pPr>
        <w:ind w:firstLine="722"/>
        <w:jc w:val="both"/>
        <w:rPr>
          <w:sz w:val="24"/>
          <w:szCs w:val="24"/>
          <w:lang w:val="lt-LT"/>
        </w:rPr>
      </w:pPr>
      <w:r w:rsidRPr="00D74ABF">
        <w:rPr>
          <w:sz w:val="24"/>
          <w:szCs w:val="24"/>
          <w:lang w:val="lt-LT"/>
        </w:rPr>
        <w:t xml:space="preserve">4.4. </w:t>
      </w:r>
      <w:r w:rsidR="004D4E55" w:rsidRPr="00D74ABF">
        <w:rPr>
          <w:sz w:val="24"/>
          <w:szCs w:val="24"/>
          <w:lang w:val="lt-LT"/>
        </w:rPr>
        <w:t>v</w:t>
      </w:r>
      <w:r w:rsidRPr="00D74ABF">
        <w:rPr>
          <w:sz w:val="24"/>
          <w:szCs w:val="24"/>
          <w:lang w:val="lt-LT"/>
        </w:rPr>
        <w:t xml:space="preserve">ertinimo kriterijai </w:t>
      </w:r>
      <w:r w:rsidR="00E5689C" w:rsidRPr="00D74ABF">
        <w:rPr>
          <w:sz w:val="24"/>
          <w:szCs w:val="24"/>
          <w:lang w:val="lt-LT"/>
        </w:rPr>
        <w:t>–</w:t>
      </w:r>
      <w:r w:rsidRPr="00D74ABF">
        <w:rPr>
          <w:sz w:val="24"/>
          <w:szCs w:val="24"/>
          <w:lang w:val="lt-LT"/>
        </w:rPr>
        <w:t xml:space="preserve">  produkto ar paslaugos rodikliai arba duomenys naudojami skirtingoms alternatyvoms lyginti</w:t>
      </w:r>
      <w:r w:rsidR="0027322F" w:rsidRPr="00D74ABF">
        <w:rPr>
          <w:sz w:val="24"/>
          <w:szCs w:val="24"/>
          <w:lang w:val="lt-LT"/>
        </w:rPr>
        <w:t>;</w:t>
      </w:r>
      <w:r w:rsidRPr="00D74ABF">
        <w:rPr>
          <w:sz w:val="24"/>
          <w:szCs w:val="24"/>
          <w:lang w:val="lt-LT"/>
        </w:rPr>
        <w:t xml:space="preserve"> </w:t>
      </w:r>
    </w:p>
    <w:p w:rsidR="00184060" w:rsidRPr="00D74ABF" w:rsidRDefault="00826B59" w:rsidP="00184060">
      <w:pPr>
        <w:pStyle w:val="Pagrindinistekstas"/>
        <w:rPr>
          <w:b w:val="0"/>
          <w:szCs w:val="24"/>
        </w:rPr>
      </w:pPr>
      <w:r w:rsidRPr="00D74ABF">
        <w:rPr>
          <w:b w:val="0"/>
          <w:szCs w:val="24"/>
        </w:rPr>
        <w:tab/>
        <w:t>4.5</w:t>
      </w:r>
      <w:r w:rsidR="00184060" w:rsidRPr="00D74ABF">
        <w:rPr>
          <w:b w:val="0"/>
          <w:szCs w:val="24"/>
        </w:rPr>
        <w:t>.</w:t>
      </w:r>
      <w:r w:rsidR="00DD3FF8" w:rsidRPr="00D74ABF">
        <w:rPr>
          <w:b w:val="0"/>
          <w:szCs w:val="24"/>
        </w:rPr>
        <w:t xml:space="preserve"> </w:t>
      </w:r>
      <w:r w:rsidR="004D4E55" w:rsidRPr="00D74ABF">
        <w:rPr>
          <w:b w:val="0"/>
          <w:szCs w:val="24"/>
        </w:rPr>
        <w:t>p</w:t>
      </w:r>
      <w:r w:rsidR="00184060" w:rsidRPr="00D74ABF">
        <w:rPr>
          <w:b w:val="0"/>
          <w:szCs w:val="24"/>
        </w:rPr>
        <w:t xml:space="preserve">rojekto įgyvendinimo pradžia ir pabaiga – laikotarpis, kurio pradžioje turi būti pradėtos, o pabaigoje turi būti baigtos visos projekto </w:t>
      </w:r>
      <w:r w:rsidR="00184060" w:rsidRPr="00D74ABF">
        <w:rPr>
          <w:b w:val="0"/>
        </w:rPr>
        <w:t>veiklos</w:t>
      </w:r>
      <w:r w:rsidR="00184060" w:rsidRPr="00D74ABF">
        <w:rPr>
          <w:b w:val="0"/>
          <w:szCs w:val="24"/>
        </w:rPr>
        <w:t xml:space="preserve"> bei patirtos visos su projekto įgyvendinimu susijusios tinkamos finansuoti išlaidos</w:t>
      </w:r>
      <w:r w:rsidR="0027322F" w:rsidRPr="00D74ABF">
        <w:rPr>
          <w:b w:val="0"/>
          <w:szCs w:val="24"/>
        </w:rPr>
        <w:t>;</w:t>
      </w:r>
    </w:p>
    <w:p w:rsidR="00184060" w:rsidRPr="00D74ABF" w:rsidRDefault="00826B59" w:rsidP="00184060">
      <w:pPr>
        <w:pStyle w:val="Pagrindinistekstas"/>
        <w:ind w:firstLine="720"/>
        <w:rPr>
          <w:b w:val="0"/>
          <w:szCs w:val="24"/>
        </w:rPr>
      </w:pPr>
      <w:r w:rsidRPr="00D74ABF">
        <w:rPr>
          <w:b w:val="0"/>
          <w:szCs w:val="24"/>
        </w:rPr>
        <w:t>4.6</w:t>
      </w:r>
      <w:r w:rsidR="00184060" w:rsidRPr="00D74ABF">
        <w:rPr>
          <w:b w:val="0"/>
          <w:szCs w:val="24"/>
        </w:rPr>
        <w:t xml:space="preserve">. </w:t>
      </w:r>
      <w:r w:rsidR="004D4E55" w:rsidRPr="00D74ABF">
        <w:rPr>
          <w:b w:val="0"/>
          <w:szCs w:val="24"/>
        </w:rPr>
        <w:t>p</w:t>
      </w:r>
      <w:r w:rsidR="00184060" w:rsidRPr="00D74ABF">
        <w:rPr>
          <w:b w:val="0"/>
          <w:szCs w:val="24"/>
        </w:rPr>
        <w:t>rojekto sąmata – skaičiavimais pagrįsta lėšų suma, reikalinga projekto tikslui pasiekti</w:t>
      </w:r>
      <w:r w:rsidR="0027322F" w:rsidRPr="00D74ABF">
        <w:rPr>
          <w:b w:val="0"/>
          <w:szCs w:val="24"/>
        </w:rPr>
        <w:t>;</w:t>
      </w:r>
    </w:p>
    <w:p w:rsidR="00184060" w:rsidRPr="00D74ABF" w:rsidRDefault="00184060" w:rsidP="00184060">
      <w:pPr>
        <w:pStyle w:val="Pagrindinistekstas"/>
        <w:ind w:firstLine="720"/>
        <w:rPr>
          <w:b w:val="0"/>
          <w:color w:val="FFFFFF"/>
          <w:szCs w:val="24"/>
        </w:rPr>
      </w:pPr>
      <w:r w:rsidRPr="00D74ABF">
        <w:rPr>
          <w:b w:val="0"/>
          <w:szCs w:val="24"/>
        </w:rPr>
        <w:t>4</w:t>
      </w:r>
      <w:r w:rsidR="00826B59" w:rsidRPr="00D74ABF">
        <w:rPr>
          <w:b w:val="0"/>
          <w:szCs w:val="24"/>
        </w:rPr>
        <w:t>.7</w:t>
      </w:r>
      <w:r w:rsidRPr="00D74ABF">
        <w:rPr>
          <w:b w:val="0"/>
          <w:szCs w:val="24"/>
        </w:rPr>
        <w:t xml:space="preserve">. </w:t>
      </w:r>
      <w:r w:rsidR="004D4E55" w:rsidRPr="00D74ABF">
        <w:rPr>
          <w:b w:val="0"/>
          <w:szCs w:val="24"/>
        </w:rPr>
        <w:t>s</w:t>
      </w:r>
      <w:r w:rsidRPr="00D74ABF">
        <w:rPr>
          <w:b w:val="0"/>
          <w:szCs w:val="24"/>
        </w:rPr>
        <w:t>ąmatos straipsnis – vienos ekonominės paskirties išlaidoms numatytos lėšos.</w:t>
      </w:r>
    </w:p>
    <w:p w:rsidR="00184060" w:rsidRPr="00D74ABF" w:rsidRDefault="00184060" w:rsidP="00184060">
      <w:pPr>
        <w:pStyle w:val="Pagrindinistekstas"/>
        <w:jc w:val="center"/>
        <w:rPr>
          <w:b w:val="0"/>
          <w:szCs w:val="24"/>
        </w:rPr>
      </w:pPr>
    </w:p>
    <w:p w:rsidR="00184060" w:rsidRPr="005C0D58" w:rsidRDefault="00184060" w:rsidP="00184060">
      <w:pPr>
        <w:pStyle w:val="Pagrindinistekstas"/>
        <w:jc w:val="center"/>
        <w:rPr>
          <w:szCs w:val="24"/>
        </w:rPr>
      </w:pPr>
      <w:r w:rsidRPr="005C0D58">
        <w:rPr>
          <w:szCs w:val="24"/>
        </w:rPr>
        <w:t>II SKYRIUS</w:t>
      </w:r>
    </w:p>
    <w:p w:rsidR="00184060" w:rsidRPr="005C0D58" w:rsidRDefault="00184060" w:rsidP="00184060">
      <w:pPr>
        <w:pStyle w:val="Pagrindinistekstas"/>
        <w:jc w:val="center"/>
        <w:rPr>
          <w:szCs w:val="24"/>
        </w:rPr>
      </w:pPr>
      <w:r w:rsidRPr="005C0D58">
        <w:rPr>
          <w:szCs w:val="24"/>
        </w:rPr>
        <w:t>FINANSAVIMO PRIORITETAI</w:t>
      </w:r>
      <w:r w:rsidR="00826B59" w:rsidRPr="005C0D58">
        <w:rPr>
          <w:szCs w:val="24"/>
        </w:rPr>
        <w:t xml:space="preserve"> IR</w:t>
      </w:r>
      <w:r w:rsidR="00DD33CA" w:rsidRPr="005C0D58">
        <w:rPr>
          <w:szCs w:val="24"/>
        </w:rPr>
        <w:t xml:space="preserve"> VERTINIMO</w:t>
      </w:r>
      <w:r w:rsidR="00826B59" w:rsidRPr="005C0D58">
        <w:rPr>
          <w:szCs w:val="24"/>
        </w:rPr>
        <w:t xml:space="preserve"> KRITERIJAI</w:t>
      </w:r>
    </w:p>
    <w:p w:rsidR="00184060" w:rsidRPr="005C0D58" w:rsidRDefault="00184060" w:rsidP="00184060">
      <w:pPr>
        <w:pStyle w:val="Pagrindinistekstas"/>
        <w:rPr>
          <w:b w:val="0"/>
          <w:szCs w:val="24"/>
        </w:rPr>
      </w:pPr>
    </w:p>
    <w:p w:rsidR="00184060" w:rsidRPr="00DD4794" w:rsidRDefault="00184060" w:rsidP="00184060">
      <w:pPr>
        <w:pStyle w:val="Pagrindinistekstas"/>
        <w:ind w:firstLine="720"/>
        <w:rPr>
          <w:b w:val="0"/>
          <w:szCs w:val="24"/>
        </w:rPr>
      </w:pPr>
      <w:r w:rsidRPr="005C0D58">
        <w:rPr>
          <w:b w:val="0"/>
          <w:szCs w:val="24"/>
        </w:rPr>
        <w:t xml:space="preserve">5. </w:t>
      </w:r>
      <w:r w:rsidRPr="00DD4794">
        <w:rPr>
          <w:b w:val="0"/>
          <w:szCs w:val="24"/>
        </w:rPr>
        <w:t xml:space="preserve">Atsižvelgiant į patvirtintą savivaldybės biudžetą, </w:t>
      </w:r>
      <w:r w:rsidR="00C521FC" w:rsidRPr="00DD4794">
        <w:rPr>
          <w:b w:val="0"/>
          <w:szCs w:val="24"/>
        </w:rPr>
        <w:t xml:space="preserve">skelbiamas konkursas. </w:t>
      </w:r>
    </w:p>
    <w:p w:rsidR="006E184B" w:rsidRPr="00DD4794" w:rsidRDefault="00184060" w:rsidP="0038320C">
      <w:pPr>
        <w:pStyle w:val="Pagrindinistekstas"/>
        <w:ind w:right="283" w:firstLine="720"/>
        <w:jc w:val="left"/>
        <w:rPr>
          <w:b w:val="0"/>
          <w:szCs w:val="24"/>
        </w:rPr>
      </w:pPr>
      <w:r w:rsidRPr="00DD4794">
        <w:rPr>
          <w:b w:val="0"/>
          <w:szCs w:val="24"/>
        </w:rPr>
        <w:t>6. Finansavimas skiriamas</w:t>
      </w:r>
      <w:r w:rsidR="006C0FD8">
        <w:rPr>
          <w:b w:val="0"/>
          <w:szCs w:val="24"/>
        </w:rPr>
        <w:t xml:space="preserve"> </w:t>
      </w:r>
      <w:r w:rsidR="003B5494" w:rsidRPr="00DD4794">
        <w:rPr>
          <w:b w:val="0"/>
          <w:szCs w:val="24"/>
        </w:rPr>
        <w:t>vadovaujantis</w:t>
      </w:r>
      <w:r w:rsidR="00826B59" w:rsidRPr="00DD4794">
        <w:rPr>
          <w:b w:val="0"/>
          <w:szCs w:val="24"/>
        </w:rPr>
        <w:t xml:space="preserve"> šiais prioritetais</w:t>
      </w:r>
      <w:r w:rsidRPr="00DD4794">
        <w:rPr>
          <w:b w:val="0"/>
          <w:szCs w:val="24"/>
        </w:rPr>
        <w:t>:</w:t>
      </w:r>
    </w:p>
    <w:p w:rsidR="006E184B" w:rsidRPr="00DD4794" w:rsidRDefault="006E184B" w:rsidP="005F3DF3">
      <w:pPr>
        <w:jc w:val="both"/>
        <w:rPr>
          <w:sz w:val="24"/>
          <w:szCs w:val="24"/>
          <w:lang w:val="lt-LT" w:eastAsia="x-none"/>
        </w:rPr>
      </w:pPr>
      <w:r w:rsidRPr="00DD4794">
        <w:rPr>
          <w:szCs w:val="24"/>
          <w:lang w:val="lt-LT"/>
        </w:rPr>
        <w:tab/>
      </w:r>
      <w:r w:rsidR="0038320C" w:rsidRPr="00DD4794">
        <w:rPr>
          <w:sz w:val="24"/>
          <w:szCs w:val="24"/>
          <w:lang w:val="lt-LT" w:eastAsia="x-none"/>
        </w:rPr>
        <w:t>6.</w:t>
      </w:r>
      <w:r w:rsidR="003B5494" w:rsidRPr="00DD4794">
        <w:rPr>
          <w:sz w:val="24"/>
          <w:szCs w:val="24"/>
          <w:lang w:val="lt-LT" w:eastAsia="x-none"/>
        </w:rPr>
        <w:t>1</w:t>
      </w:r>
      <w:r w:rsidRPr="00DD4794">
        <w:rPr>
          <w:sz w:val="24"/>
          <w:szCs w:val="24"/>
          <w:lang w:val="lt-LT" w:eastAsia="x-none"/>
        </w:rPr>
        <w:t xml:space="preserve">. </w:t>
      </w:r>
      <w:r w:rsidR="006C682B" w:rsidRPr="00DD4794">
        <w:rPr>
          <w:sz w:val="24"/>
          <w:szCs w:val="24"/>
          <w:lang w:val="lt-LT" w:eastAsia="x-none"/>
        </w:rPr>
        <w:t>sporto renginiams, garsinantiems Lietuvos Respublikos</w:t>
      </w:r>
      <w:r w:rsidR="000E6471" w:rsidRPr="00DD4794">
        <w:rPr>
          <w:sz w:val="24"/>
          <w:szCs w:val="24"/>
          <w:lang w:val="lt-LT" w:eastAsia="x-none"/>
        </w:rPr>
        <w:t xml:space="preserve"> ar </w:t>
      </w:r>
      <w:r w:rsidR="006C682B" w:rsidRPr="00DD4794">
        <w:rPr>
          <w:sz w:val="24"/>
          <w:szCs w:val="24"/>
          <w:lang w:val="lt-LT" w:eastAsia="x-none"/>
        </w:rPr>
        <w:t>Rokiškio rajono vardą;</w:t>
      </w:r>
    </w:p>
    <w:p w:rsidR="006E184B" w:rsidRPr="00DD4794" w:rsidRDefault="0038320C" w:rsidP="006E184B">
      <w:pPr>
        <w:jc w:val="both"/>
        <w:rPr>
          <w:sz w:val="24"/>
          <w:szCs w:val="24"/>
          <w:lang w:val="lt-LT" w:eastAsia="x-none"/>
        </w:rPr>
      </w:pPr>
      <w:r w:rsidRPr="00DD4794">
        <w:rPr>
          <w:sz w:val="24"/>
          <w:szCs w:val="24"/>
          <w:lang w:val="lt-LT" w:eastAsia="x-none"/>
        </w:rPr>
        <w:tab/>
        <w:t>6.</w:t>
      </w:r>
      <w:r w:rsidR="00B97FAC" w:rsidRPr="00DD4794">
        <w:rPr>
          <w:sz w:val="24"/>
          <w:szCs w:val="24"/>
          <w:lang w:val="lt-LT" w:eastAsia="x-none"/>
        </w:rPr>
        <w:t>2</w:t>
      </w:r>
      <w:r w:rsidR="00476211" w:rsidRPr="00DD4794">
        <w:rPr>
          <w:sz w:val="24"/>
          <w:szCs w:val="24"/>
          <w:lang w:val="lt-LT" w:eastAsia="x-none"/>
        </w:rPr>
        <w:t>.</w:t>
      </w:r>
      <w:r w:rsidR="003B5494" w:rsidRPr="00DD4794">
        <w:rPr>
          <w:sz w:val="24"/>
          <w:szCs w:val="24"/>
          <w:lang w:val="lt-LT" w:eastAsia="x-none"/>
        </w:rPr>
        <w:t xml:space="preserve"> sporto</w:t>
      </w:r>
      <w:r w:rsidR="00AE30BB" w:rsidRPr="00DD4794">
        <w:rPr>
          <w:sz w:val="24"/>
          <w:szCs w:val="24"/>
          <w:lang w:val="lt-LT" w:eastAsia="x-none"/>
        </w:rPr>
        <w:t xml:space="preserve"> renginiams</w:t>
      </w:r>
      <w:r w:rsidR="00476211" w:rsidRPr="00DD4794">
        <w:rPr>
          <w:sz w:val="24"/>
          <w:szCs w:val="24"/>
          <w:lang w:val="lt-LT" w:eastAsia="x-none"/>
        </w:rPr>
        <w:t xml:space="preserve"> rajone</w:t>
      </w:r>
      <w:r w:rsidR="006E184B" w:rsidRPr="00DD4794">
        <w:rPr>
          <w:sz w:val="24"/>
          <w:szCs w:val="24"/>
          <w:lang w:val="lt-LT" w:eastAsia="x-none"/>
        </w:rPr>
        <w:t>;</w:t>
      </w:r>
    </w:p>
    <w:p w:rsidR="007132D8" w:rsidRPr="00DD4794" w:rsidRDefault="0038320C" w:rsidP="003B5494">
      <w:pPr>
        <w:shd w:val="clear" w:color="auto" w:fill="FFFFFF"/>
        <w:spacing w:line="240" w:lineRule="atLeast"/>
        <w:rPr>
          <w:sz w:val="24"/>
          <w:szCs w:val="24"/>
          <w:lang w:val="lt-LT"/>
        </w:rPr>
      </w:pPr>
      <w:r w:rsidRPr="00DD4794">
        <w:rPr>
          <w:sz w:val="24"/>
          <w:szCs w:val="24"/>
          <w:lang w:val="lt-LT"/>
        </w:rPr>
        <w:tab/>
        <w:t>6.</w:t>
      </w:r>
      <w:r w:rsidR="001B1A32" w:rsidRPr="00DD4794">
        <w:rPr>
          <w:sz w:val="24"/>
          <w:szCs w:val="24"/>
          <w:lang w:val="lt-LT"/>
        </w:rPr>
        <w:t>3</w:t>
      </w:r>
      <w:r w:rsidR="006E184B" w:rsidRPr="00DD4794">
        <w:rPr>
          <w:sz w:val="24"/>
          <w:szCs w:val="24"/>
          <w:lang w:val="lt-LT"/>
        </w:rPr>
        <w:t>.</w:t>
      </w:r>
      <w:r w:rsidR="003B5494" w:rsidRPr="00DD4794">
        <w:rPr>
          <w:sz w:val="24"/>
          <w:szCs w:val="24"/>
          <w:lang w:val="lt-LT"/>
        </w:rPr>
        <w:t xml:space="preserve"> sporto šakų komandoms dalyvaujančioms šalies čempionatuose ar lygose varžybų </w:t>
      </w:r>
    </w:p>
    <w:p w:rsidR="006E184B" w:rsidRPr="00DD4794" w:rsidRDefault="003B5494" w:rsidP="003B5494">
      <w:pPr>
        <w:shd w:val="clear" w:color="auto" w:fill="FFFFFF"/>
        <w:spacing w:line="240" w:lineRule="atLeast"/>
        <w:rPr>
          <w:sz w:val="24"/>
          <w:szCs w:val="24"/>
          <w:lang w:val="lt-LT"/>
        </w:rPr>
      </w:pPr>
      <w:r w:rsidRPr="00DD4794">
        <w:rPr>
          <w:sz w:val="24"/>
          <w:szCs w:val="24"/>
          <w:lang w:val="lt-LT"/>
        </w:rPr>
        <w:t>mokesčiui.</w:t>
      </w:r>
    </w:p>
    <w:p w:rsidR="00184060" w:rsidRPr="00DD4794" w:rsidRDefault="006E184B" w:rsidP="006A18CA">
      <w:pPr>
        <w:shd w:val="clear" w:color="auto" w:fill="FFFFFF"/>
        <w:spacing w:line="240" w:lineRule="atLeast"/>
        <w:jc w:val="both"/>
        <w:rPr>
          <w:sz w:val="24"/>
          <w:szCs w:val="24"/>
          <w:lang w:val="lt-LT"/>
        </w:rPr>
      </w:pPr>
      <w:r w:rsidRPr="00DD4794">
        <w:rPr>
          <w:sz w:val="24"/>
          <w:szCs w:val="24"/>
          <w:lang w:val="lt-LT"/>
        </w:rPr>
        <w:tab/>
      </w:r>
      <w:r w:rsidR="00184060" w:rsidRPr="00DD4794">
        <w:rPr>
          <w:sz w:val="24"/>
          <w:szCs w:val="24"/>
          <w:lang w:val="lt-LT"/>
        </w:rPr>
        <w:t>7. Finansavimas skiriamas vadovaujantis šiais</w:t>
      </w:r>
      <w:r w:rsidR="008642AE" w:rsidRPr="00DD4794">
        <w:rPr>
          <w:sz w:val="24"/>
          <w:szCs w:val="24"/>
          <w:lang w:val="lt-LT"/>
        </w:rPr>
        <w:t xml:space="preserve"> vertinimo</w:t>
      </w:r>
      <w:r w:rsidR="00184060" w:rsidRPr="00DD4794">
        <w:rPr>
          <w:sz w:val="24"/>
          <w:szCs w:val="24"/>
          <w:lang w:val="lt-LT"/>
        </w:rPr>
        <w:t xml:space="preserve"> </w:t>
      </w:r>
      <w:r w:rsidR="00865E17" w:rsidRPr="00DD4794">
        <w:rPr>
          <w:sz w:val="24"/>
          <w:szCs w:val="24"/>
          <w:lang w:val="lt-LT"/>
        </w:rPr>
        <w:t>kriterijais</w:t>
      </w:r>
      <w:r w:rsidR="00184060" w:rsidRPr="00DD4794">
        <w:rPr>
          <w:sz w:val="24"/>
          <w:szCs w:val="24"/>
          <w:lang w:val="lt-LT"/>
        </w:rPr>
        <w:t xml:space="preserve">: </w:t>
      </w:r>
    </w:p>
    <w:p w:rsidR="00865E17" w:rsidRPr="00DD4794" w:rsidRDefault="00865E17" w:rsidP="00184060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ab/>
        <w:t>7.1.</w:t>
      </w:r>
      <w:r w:rsidR="00BE0A13" w:rsidRPr="00DD4794">
        <w:rPr>
          <w:b w:val="0"/>
          <w:szCs w:val="24"/>
        </w:rPr>
        <w:t>projekto tikslo atitikimas konkurso prioritetams</w:t>
      </w:r>
      <w:r w:rsidR="00C521FC" w:rsidRPr="00DD4794">
        <w:rPr>
          <w:b w:val="0"/>
          <w:szCs w:val="24"/>
        </w:rPr>
        <w:t xml:space="preserve"> </w:t>
      </w:r>
      <w:r w:rsidR="00E5689C" w:rsidRPr="00DD4794">
        <w:rPr>
          <w:b w:val="0"/>
          <w:szCs w:val="24"/>
        </w:rPr>
        <w:t xml:space="preserve">– </w:t>
      </w:r>
      <w:r w:rsidR="00F85BE5" w:rsidRPr="00DD4794">
        <w:rPr>
          <w:b w:val="0"/>
          <w:szCs w:val="24"/>
        </w:rPr>
        <w:t>3</w:t>
      </w:r>
      <w:r w:rsidR="00C521FC" w:rsidRPr="00DD4794">
        <w:rPr>
          <w:b w:val="0"/>
          <w:szCs w:val="24"/>
        </w:rPr>
        <w:t xml:space="preserve"> </w:t>
      </w:r>
      <w:r w:rsidR="00F85BE5" w:rsidRPr="00DD4794">
        <w:rPr>
          <w:b w:val="0"/>
          <w:szCs w:val="24"/>
        </w:rPr>
        <w:t>balai</w:t>
      </w:r>
      <w:r w:rsidR="00C521FC" w:rsidRPr="00DD4794">
        <w:rPr>
          <w:b w:val="0"/>
          <w:szCs w:val="24"/>
        </w:rPr>
        <w:t>;</w:t>
      </w:r>
    </w:p>
    <w:p w:rsidR="00C521FC" w:rsidRPr="00DD4794" w:rsidRDefault="00C521FC" w:rsidP="00184060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ab/>
        <w:t xml:space="preserve">7.2. </w:t>
      </w:r>
      <w:r w:rsidR="000604A3" w:rsidRPr="00DD4794">
        <w:rPr>
          <w:b w:val="0"/>
          <w:szCs w:val="24"/>
        </w:rPr>
        <w:t>projekto tiksl</w:t>
      </w:r>
      <w:r w:rsidR="00BE0A13" w:rsidRPr="00DD4794">
        <w:rPr>
          <w:b w:val="0"/>
          <w:szCs w:val="24"/>
        </w:rPr>
        <w:t xml:space="preserve">o ir </w:t>
      </w:r>
      <w:r w:rsidR="008958DF" w:rsidRPr="00DD4794">
        <w:rPr>
          <w:b w:val="0"/>
          <w:szCs w:val="24"/>
        </w:rPr>
        <w:t xml:space="preserve">įgyvendinimo plano </w:t>
      </w:r>
      <w:r w:rsidR="00BE0A13" w:rsidRPr="00DD4794">
        <w:rPr>
          <w:b w:val="0"/>
          <w:szCs w:val="24"/>
        </w:rPr>
        <w:t>keliamų uždavinių dermė</w:t>
      </w:r>
      <w:r w:rsidR="00F85BE5" w:rsidRPr="00DD4794">
        <w:rPr>
          <w:b w:val="0"/>
          <w:szCs w:val="24"/>
        </w:rPr>
        <w:t xml:space="preserve"> </w:t>
      </w:r>
      <w:r w:rsidR="00E5689C" w:rsidRPr="00DD4794">
        <w:rPr>
          <w:b w:val="0"/>
          <w:szCs w:val="24"/>
        </w:rPr>
        <w:t>–</w:t>
      </w:r>
      <w:r w:rsidR="00BE0A13" w:rsidRPr="00DD4794">
        <w:rPr>
          <w:b w:val="0"/>
          <w:szCs w:val="24"/>
        </w:rPr>
        <w:t xml:space="preserve"> </w:t>
      </w:r>
      <w:r w:rsidR="004849AA" w:rsidRPr="00DD4794">
        <w:rPr>
          <w:b w:val="0"/>
          <w:szCs w:val="24"/>
        </w:rPr>
        <w:t xml:space="preserve">3 </w:t>
      </w:r>
      <w:r w:rsidR="004B4D6E" w:rsidRPr="00DD4794">
        <w:rPr>
          <w:b w:val="0"/>
          <w:szCs w:val="24"/>
        </w:rPr>
        <w:t>balai</w:t>
      </w:r>
      <w:r w:rsidRPr="00DD4794">
        <w:rPr>
          <w:b w:val="0"/>
          <w:szCs w:val="24"/>
        </w:rPr>
        <w:t>;</w:t>
      </w:r>
    </w:p>
    <w:p w:rsidR="000604A3" w:rsidRPr="00DD4794" w:rsidRDefault="00C521FC" w:rsidP="00184060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ab/>
      </w:r>
      <w:r w:rsidR="00BE0A13" w:rsidRPr="00DD4794">
        <w:rPr>
          <w:b w:val="0"/>
          <w:szCs w:val="24"/>
        </w:rPr>
        <w:t>7.3</w:t>
      </w:r>
      <w:r w:rsidR="000604A3" w:rsidRPr="00DD4794">
        <w:rPr>
          <w:b w:val="0"/>
          <w:szCs w:val="24"/>
        </w:rPr>
        <w:t>.</w:t>
      </w:r>
      <w:r w:rsidR="008C0CA0" w:rsidRPr="00DD4794">
        <w:rPr>
          <w:b w:val="0"/>
          <w:szCs w:val="24"/>
        </w:rPr>
        <w:t xml:space="preserve">projekto </w:t>
      </w:r>
      <w:r w:rsidR="00DC5C74" w:rsidRPr="00DD4794">
        <w:rPr>
          <w:b w:val="0"/>
          <w:szCs w:val="24"/>
        </w:rPr>
        <w:t xml:space="preserve">masiškumas (pagal numatomų dalyvių ir žiūrovų skaičių) </w:t>
      </w:r>
      <w:r w:rsidR="00E5689C" w:rsidRPr="00DD4794">
        <w:rPr>
          <w:b w:val="0"/>
          <w:szCs w:val="24"/>
        </w:rPr>
        <w:t>–</w:t>
      </w:r>
      <w:r w:rsidR="00F85BE5" w:rsidRPr="00DD4794">
        <w:rPr>
          <w:b w:val="0"/>
          <w:szCs w:val="24"/>
        </w:rPr>
        <w:t xml:space="preserve"> </w:t>
      </w:r>
      <w:r w:rsidR="008C0CA0" w:rsidRPr="00DD4794">
        <w:rPr>
          <w:b w:val="0"/>
          <w:szCs w:val="24"/>
        </w:rPr>
        <w:t>2</w:t>
      </w:r>
      <w:r w:rsidR="00F85BE5" w:rsidRPr="00DD4794">
        <w:rPr>
          <w:b w:val="0"/>
          <w:szCs w:val="24"/>
        </w:rPr>
        <w:t xml:space="preserve"> bala</w:t>
      </w:r>
      <w:r w:rsidR="004B4D6E" w:rsidRPr="00DD4794">
        <w:rPr>
          <w:b w:val="0"/>
          <w:szCs w:val="24"/>
        </w:rPr>
        <w:t>i</w:t>
      </w:r>
      <w:r w:rsidR="000604A3" w:rsidRPr="00DD4794">
        <w:rPr>
          <w:b w:val="0"/>
          <w:szCs w:val="24"/>
        </w:rPr>
        <w:t>;</w:t>
      </w:r>
    </w:p>
    <w:p w:rsidR="000604A3" w:rsidRPr="00DD4794" w:rsidRDefault="008C0CA0" w:rsidP="00184060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ab/>
        <w:t>7.4</w:t>
      </w:r>
      <w:r w:rsidR="000604A3" w:rsidRPr="00DD4794">
        <w:rPr>
          <w:b w:val="0"/>
          <w:szCs w:val="24"/>
        </w:rPr>
        <w:t>.</w:t>
      </w:r>
      <w:r w:rsidRPr="00DD4794">
        <w:rPr>
          <w:b w:val="0"/>
          <w:szCs w:val="24"/>
        </w:rPr>
        <w:t xml:space="preserve"> laukiamų rezultatų arba poveikio tikslinei grupei aiškumas ir vertė</w:t>
      </w:r>
      <w:r w:rsidR="00F85BE5" w:rsidRPr="00DD4794">
        <w:rPr>
          <w:b w:val="0"/>
          <w:szCs w:val="24"/>
        </w:rPr>
        <w:t xml:space="preserve"> </w:t>
      </w:r>
      <w:r w:rsidR="00E5689C" w:rsidRPr="00DD4794">
        <w:rPr>
          <w:b w:val="0"/>
          <w:szCs w:val="24"/>
        </w:rPr>
        <w:t>–</w:t>
      </w:r>
      <w:r w:rsidR="00F85BE5" w:rsidRPr="00DD4794">
        <w:rPr>
          <w:b w:val="0"/>
          <w:szCs w:val="24"/>
        </w:rPr>
        <w:t xml:space="preserve"> 2</w:t>
      </w:r>
      <w:r w:rsidR="007A4DDB" w:rsidRPr="00DD4794">
        <w:rPr>
          <w:b w:val="0"/>
          <w:szCs w:val="24"/>
        </w:rPr>
        <w:t xml:space="preserve"> </w:t>
      </w:r>
      <w:r w:rsidR="00F85BE5" w:rsidRPr="00DD4794">
        <w:rPr>
          <w:b w:val="0"/>
          <w:szCs w:val="24"/>
        </w:rPr>
        <w:t>balai</w:t>
      </w:r>
      <w:r w:rsidR="007A4DDB" w:rsidRPr="00DD4794">
        <w:rPr>
          <w:b w:val="0"/>
          <w:szCs w:val="24"/>
        </w:rPr>
        <w:t>;</w:t>
      </w:r>
    </w:p>
    <w:p w:rsidR="007A4DDB" w:rsidRPr="00DD4794" w:rsidRDefault="008C0CA0" w:rsidP="00184060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ab/>
        <w:t>7.5</w:t>
      </w:r>
      <w:r w:rsidR="007A4DDB" w:rsidRPr="00DD4794">
        <w:rPr>
          <w:b w:val="0"/>
          <w:szCs w:val="24"/>
        </w:rPr>
        <w:t>. informac</w:t>
      </w:r>
      <w:r w:rsidRPr="00DD4794">
        <w:rPr>
          <w:b w:val="0"/>
          <w:szCs w:val="24"/>
        </w:rPr>
        <w:t>ijos apie projektą sklaidos įvairovė</w:t>
      </w:r>
      <w:r w:rsidR="00F85BE5" w:rsidRPr="00DD4794">
        <w:rPr>
          <w:b w:val="0"/>
          <w:szCs w:val="24"/>
        </w:rPr>
        <w:t xml:space="preserve"> </w:t>
      </w:r>
      <w:r w:rsidR="00E5689C" w:rsidRPr="00DD4794">
        <w:rPr>
          <w:b w:val="0"/>
          <w:szCs w:val="24"/>
        </w:rPr>
        <w:t>–</w:t>
      </w:r>
      <w:r w:rsidR="00F85BE5" w:rsidRPr="00DD4794">
        <w:rPr>
          <w:b w:val="0"/>
          <w:szCs w:val="24"/>
        </w:rPr>
        <w:t xml:space="preserve"> </w:t>
      </w:r>
      <w:r w:rsidR="00F91650" w:rsidRPr="00DD4794">
        <w:rPr>
          <w:b w:val="0"/>
          <w:szCs w:val="24"/>
        </w:rPr>
        <w:t xml:space="preserve">2 </w:t>
      </w:r>
      <w:r w:rsidR="007A4DDB" w:rsidRPr="00DD4794">
        <w:rPr>
          <w:b w:val="0"/>
          <w:szCs w:val="24"/>
        </w:rPr>
        <w:t>bal</w:t>
      </w:r>
      <w:r w:rsidR="00F91650" w:rsidRPr="00DD4794">
        <w:rPr>
          <w:b w:val="0"/>
          <w:szCs w:val="24"/>
        </w:rPr>
        <w:t>ai</w:t>
      </w:r>
      <w:r w:rsidR="007A4DDB" w:rsidRPr="00DD4794">
        <w:rPr>
          <w:b w:val="0"/>
          <w:szCs w:val="24"/>
        </w:rPr>
        <w:t>;</w:t>
      </w:r>
    </w:p>
    <w:p w:rsidR="007A4DDB" w:rsidRPr="005C0D58" w:rsidRDefault="007A4DDB" w:rsidP="00184060">
      <w:pPr>
        <w:pStyle w:val="Pagrindinistekstas"/>
        <w:ind w:right="283"/>
        <w:rPr>
          <w:b w:val="0"/>
          <w:szCs w:val="24"/>
        </w:rPr>
      </w:pPr>
      <w:r w:rsidRPr="005C0D58">
        <w:rPr>
          <w:b w:val="0"/>
          <w:szCs w:val="24"/>
        </w:rPr>
        <w:tab/>
        <w:t>7.</w:t>
      </w:r>
      <w:r w:rsidR="008C0CA0">
        <w:rPr>
          <w:b w:val="0"/>
          <w:szCs w:val="24"/>
        </w:rPr>
        <w:t>6</w:t>
      </w:r>
      <w:r w:rsidRPr="005C0D58">
        <w:rPr>
          <w:szCs w:val="24"/>
        </w:rPr>
        <w:t xml:space="preserve">. </w:t>
      </w:r>
      <w:r w:rsidRPr="005C0D58">
        <w:rPr>
          <w:b w:val="0"/>
          <w:szCs w:val="24"/>
        </w:rPr>
        <w:t>sąmatos</w:t>
      </w:r>
      <w:r w:rsidR="00F85BE5" w:rsidRPr="005C0D58">
        <w:rPr>
          <w:b w:val="0"/>
          <w:szCs w:val="24"/>
        </w:rPr>
        <w:t xml:space="preserve"> </w:t>
      </w:r>
      <w:r w:rsidR="008C0CA0">
        <w:rPr>
          <w:b w:val="0"/>
          <w:szCs w:val="24"/>
        </w:rPr>
        <w:t>pagrįstumas, atsižvelgiant į įgyvendinamas veiklas ir parengimo kokybė</w:t>
      </w:r>
      <w:r w:rsidR="00F85BE5" w:rsidRPr="005C0D58">
        <w:rPr>
          <w:b w:val="0"/>
          <w:szCs w:val="24"/>
        </w:rPr>
        <w:t xml:space="preserve"> </w:t>
      </w:r>
      <w:r w:rsidR="00E5689C" w:rsidRPr="005C0D58">
        <w:rPr>
          <w:szCs w:val="24"/>
        </w:rPr>
        <w:t>–</w:t>
      </w:r>
      <w:r w:rsidR="00E5689C">
        <w:rPr>
          <w:szCs w:val="24"/>
        </w:rPr>
        <w:t xml:space="preserve"> </w:t>
      </w:r>
      <w:r w:rsidR="00F85BE5" w:rsidRPr="005C0D58">
        <w:rPr>
          <w:b w:val="0"/>
          <w:szCs w:val="24"/>
        </w:rPr>
        <w:t>2 balai</w:t>
      </w:r>
      <w:r w:rsidRPr="005C0D58">
        <w:rPr>
          <w:b w:val="0"/>
          <w:szCs w:val="24"/>
        </w:rPr>
        <w:t>;</w:t>
      </w:r>
    </w:p>
    <w:p w:rsidR="007A4DDB" w:rsidRPr="005C0D58" w:rsidRDefault="008C0CA0" w:rsidP="00184060">
      <w:pPr>
        <w:pStyle w:val="Pagrindinistekstas"/>
        <w:ind w:right="283"/>
        <w:rPr>
          <w:b w:val="0"/>
          <w:szCs w:val="24"/>
        </w:rPr>
      </w:pPr>
      <w:r>
        <w:rPr>
          <w:b w:val="0"/>
          <w:szCs w:val="24"/>
        </w:rPr>
        <w:tab/>
        <w:t>7.7</w:t>
      </w:r>
      <w:r w:rsidR="00A54EBE" w:rsidRPr="005C0D58">
        <w:rPr>
          <w:b w:val="0"/>
          <w:szCs w:val="24"/>
        </w:rPr>
        <w:t>. projekto</w:t>
      </w:r>
      <w:r>
        <w:rPr>
          <w:b w:val="0"/>
          <w:szCs w:val="24"/>
        </w:rPr>
        <w:t xml:space="preserve"> perspektyvos ir</w:t>
      </w:r>
      <w:r w:rsidR="00A54EBE" w:rsidRPr="005C0D58">
        <w:rPr>
          <w:b w:val="0"/>
          <w:szCs w:val="24"/>
        </w:rPr>
        <w:t xml:space="preserve"> tęstinum</w:t>
      </w:r>
      <w:r>
        <w:rPr>
          <w:b w:val="0"/>
          <w:szCs w:val="24"/>
        </w:rPr>
        <w:t>o pagrindimas</w:t>
      </w:r>
      <w:r w:rsidR="007A4DDB" w:rsidRPr="005C0D58">
        <w:rPr>
          <w:b w:val="0"/>
          <w:szCs w:val="24"/>
        </w:rPr>
        <w:t xml:space="preserve"> </w:t>
      </w:r>
      <w:r w:rsidR="00E5689C" w:rsidRPr="005C0D58">
        <w:rPr>
          <w:szCs w:val="24"/>
        </w:rPr>
        <w:t>–</w:t>
      </w:r>
      <w:r w:rsidR="00E5689C">
        <w:rPr>
          <w:szCs w:val="24"/>
        </w:rPr>
        <w:t xml:space="preserve"> </w:t>
      </w:r>
      <w:r w:rsidR="00F85BE5" w:rsidRPr="005C0D58">
        <w:rPr>
          <w:b w:val="0"/>
          <w:szCs w:val="24"/>
        </w:rPr>
        <w:t>2 balai</w:t>
      </w:r>
      <w:r w:rsidR="00A54EBE" w:rsidRPr="005C0D58">
        <w:rPr>
          <w:b w:val="0"/>
          <w:szCs w:val="24"/>
        </w:rPr>
        <w:t>;</w:t>
      </w:r>
    </w:p>
    <w:p w:rsidR="00A54EBE" w:rsidRPr="005C0D58" w:rsidRDefault="008C0CA0" w:rsidP="00184060">
      <w:pPr>
        <w:pStyle w:val="Pagrindinistekstas"/>
        <w:ind w:right="283"/>
        <w:rPr>
          <w:b w:val="0"/>
          <w:szCs w:val="24"/>
        </w:rPr>
      </w:pPr>
      <w:r>
        <w:rPr>
          <w:b w:val="0"/>
          <w:szCs w:val="24"/>
        </w:rPr>
        <w:tab/>
        <w:t>7.8</w:t>
      </w:r>
      <w:r w:rsidR="00A54EBE" w:rsidRPr="005C0D58">
        <w:rPr>
          <w:b w:val="0"/>
          <w:szCs w:val="24"/>
        </w:rPr>
        <w:t>. turimi papildomi projekto finansavimo</w:t>
      </w:r>
      <w:r w:rsidR="00F85BE5" w:rsidRPr="005C0D58">
        <w:rPr>
          <w:b w:val="0"/>
          <w:szCs w:val="24"/>
        </w:rPr>
        <w:t xml:space="preserve"> šaltiniai </w:t>
      </w:r>
      <w:r w:rsidR="00E5689C" w:rsidRPr="005C0D58">
        <w:rPr>
          <w:szCs w:val="24"/>
        </w:rPr>
        <w:t>–</w:t>
      </w:r>
      <w:r w:rsidR="00E5689C">
        <w:rPr>
          <w:szCs w:val="24"/>
        </w:rPr>
        <w:t xml:space="preserve"> </w:t>
      </w:r>
      <w:r w:rsidR="00F85BE5" w:rsidRPr="005C0D58">
        <w:rPr>
          <w:b w:val="0"/>
          <w:szCs w:val="24"/>
        </w:rPr>
        <w:t>2 balai</w:t>
      </w:r>
      <w:r w:rsidR="00A54EBE" w:rsidRPr="005C0D58">
        <w:rPr>
          <w:b w:val="0"/>
          <w:szCs w:val="24"/>
        </w:rPr>
        <w:t>;</w:t>
      </w:r>
    </w:p>
    <w:p w:rsidR="00184060" w:rsidRPr="005C0D58" w:rsidRDefault="008C0CA0" w:rsidP="00184060">
      <w:pPr>
        <w:pStyle w:val="Pagrindinistekstas"/>
        <w:ind w:right="283"/>
        <w:rPr>
          <w:b w:val="0"/>
          <w:szCs w:val="24"/>
        </w:rPr>
      </w:pPr>
      <w:r>
        <w:rPr>
          <w:b w:val="0"/>
          <w:szCs w:val="24"/>
        </w:rPr>
        <w:lastRenderedPageBreak/>
        <w:tab/>
        <w:t>7.9</w:t>
      </w:r>
      <w:r w:rsidR="00184060" w:rsidRPr="005C0D58">
        <w:rPr>
          <w:b w:val="0"/>
          <w:szCs w:val="24"/>
        </w:rPr>
        <w:t>. projekt</w:t>
      </w:r>
      <w:r w:rsidR="00FC64E3">
        <w:rPr>
          <w:b w:val="0"/>
          <w:szCs w:val="24"/>
        </w:rPr>
        <w:t xml:space="preserve">o </w:t>
      </w:r>
      <w:r w:rsidR="00F85BE5" w:rsidRPr="005C0D58">
        <w:rPr>
          <w:b w:val="0"/>
          <w:szCs w:val="24"/>
        </w:rPr>
        <w:t xml:space="preserve">novatoriškumas </w:t>
      </w:r>
      <w:r w:rsidR="00E5689C" w:rsidRPr="005C0D58">
        <w:rPr>
          <w:szCs w:val="24"/>
        </w:rPr>
        <w:t>–</w:t>
      </w:r>
      <w:r w:rsidR="00E5689C">
        <w:rPr>
          <w:szCs w:val="24"/>
        </w:rPr>
        <w:t xml:space="preserve"> </w:t>
      </w:r>
      <w:r w:rsidR="00F85BE5" w:rsidRPr="005C0D58">
        <w:rPr>
          <w:b w:val="0"/>
          <w:szCs w:val="24"/>
        </w:rPr>
        <w:t>1 balas</w:t>
      </w:r>
      <w:r w:rsidR="00184060" w:rsidRPr="005C0D58">
        <w:rPr>
          <w:b w:val="0"/>
          <w:szCs w:val="24"/>
        </w:rPr>
        <w:t>;</w:t>
      </w:r>
    </w:p>
    <w:p w:rsidR="00791501" w:rsidRPr="005C0D58" w:rsidRDefault="00184060" w:rsidP="00184060">
      <w:pPr>
        <w:pStyle w:val="Pagrindinistekstas"/>
        <w:ind w:right="283"/>
        <w:rPr>
          <w:b w:val="0"/>
          <w:szCs w:val="24"/>
        </w:rPr>
      </w:pPr>
      <w:r w:rsidRPr="005C0D58">
        <w:rPr>
          <w:b w:val="0"/>
          <w:szCs w:val="24"/>
        </w:rPr>
        <w:tab/>
        <w:t>7.</w:t>
      </w:r>
      <w:r w:rsidR="007E1C9B" w:rsidRPr="005C0D58">
        <w:rPr>
          <w:b w:val="0"/>
          <w:szCs w:val="24"/>
        </w:rPr>
        <w:t>1</w:t>
      </w:r>
      <w:r w:rsidR="008C0CA0">
        <w:rPr>
          <w:b w:val="0"/>
          <w:szCs w:val="24"/>
        </w:rPr>
        <w:t>0</w:t>
      </w:r>
      <w:r w:rsidRPr="005C0D58">
        <w:rPr>
          <w:b w:val="0"/>
          <w:szCs w:val="24"/>
        </w:rPr>
        <w:t>. projektas, skatinantis naujas visuomenės iniciatyvas</w:t>
      </w:r>
      <w:r w:rsidR="00E5689C">
        <w:rPr>
          <w:b w:val="0"/>
          <w:szCs w:val="24"/>
        </w:rPr>
        <w:t xml:space="preserve"> </w:t>
      </w:r>
      <w:r w:rsidR="00E5689C" w:rsidRPr="005C0D58">
        <w:rPr>
          <w:szCs w:val="24"/>
        </w:rPr>
        <w:t>–</w:t>
      </w:r>
      <w:r w:rsidR="00E5689C">
        <w:rPr>
          <w:szCs w:val="24"/>
        </w:rPr>
        <w:t xml:space="preserve"> </w:t>
      </w:r>
      <w:r w:rsidR="00F85BE5" w:rsidRPr="005C0D58">
        <w:rPr>
          <w:b w:val="0"/>
          <w:szCs w:val="24"/>
        </w:rPr>
        <w:t>1</w:t>
      </w:r>
      <w:r w:rsidR="00A54EBE" w:rsidRPr="005C0D58">
        <w:rPr>
          <w:b w:val="0"/>
          <w:szCs w:val="24"/>
        </w:rPr>
        <w:t xml:space="preserve"> bal</w:t>
      </w:r>
      <w:r w:rsidR="00F85BE5" w:rsidRPr="005C0D58">
        <w:rPr>
          <w:b w:val="0"/>
          <w:szCs w:val="24"/>
        </w:rPr>
        <w:t>as</w:t>
      </w:r>
      <w:r w:rsidR="00E5689C">
        <w:rPr>
          <w:b w:val="0"/>
          <w:szCs w:val="24"/>
        </w:rPr>
        <w:t>.</w:t>
      </w:r>
    </w:p>
    <w:p w:rsidR="00184060" w:rsidRPr="005C0D58" w:rsidRDefault="00184060" w:rsidP="00184060">
      <w:pPr>
        <w:pStyle w:val="Pagrindinistekstas"/>
        <w:ind w:right="283"/>
        <w:rPr>
          <w:b w:val="0"/>
          <w:szCs w:val="24"/>
        </w:rPr>
      </w:pPr>
    </w:p>
    <w:p w:rsidR="00184060" w:rsidRPr="005C0D58" w:rsidRDefault="00184060" w:rsidP="00184060">
      <w:pPr>
        <w:jc w:val="center"/>
        <w:rPr>
          <w:b/>
          <w:sz w:val="24"/>
          <w:szCs w:val="24"/>
          <w:lang w:val="lt-LT"/>
        </w:rPr>
      </w:pPr>
      <w:r w:rsidRPr="005C0D58">
        <w:rPr>
          <w:b/>
          <w:sz w:val="24"/>
          <w:szCs w:val="24"/>
          <w:lang w:val="lt-LT"/>
        </w:rPr>
        <w:t>III SKYRIUS</w:t>
      </w:r>
    </w:p>
    <w:p w:rsidR="00184060" w:rsidRPr="005C0D58" w:rsidRDefault="00184060" w:rsidP="00184060">
      <w:pPr>
        <w:jc w:val="center"/>
        <w:rPr>
          <w:b/>
          <w:sz w:val="24"/>
          <w:szCs w:val="24"/>
          <w:lang w:val="lt-LT"/>
        </w:rPr>
      </w:pPr>
      <w:r w:rsidRPr="005C0D58">
        <w:rPr>
          <w:b/>
          <w:sz w:val="24"/>
          <w:szCs w:val="24"/>
          <w:lang w:val="lt-LT"/>
        </w:rPr>
        <w:t>PARAIŠKŲ PATEIKIMO IR SVARSTYMO TVARKA</w:t>
      </w:r>
    </w:p>
    <w:p w:rsidR="00184060" w:rsidRPr="005C0D58" w:rsidRDefault="00184060" w:rsidP="00184060">
      <w:pPr>
        <w:pStyle w:val="Bodytext"/>
        <w:spacing w:line="240" w:lineRule="auto"/>
        <w:rPr>
          <w:color w:val="auto"/>
          <w:sz w:val="24"/>
          <w:szCs w:val="24"/>
          <w:lang w:val="lt-LT"/>
        </w:rPr>
      </w:pPr>
    </w:p>
    <w:p w:rsidR="00184060" w:rsidRPr="00CE58BC" w:rsidRDefault="00184060" w:rsidP="00CD3244">
      <w:pPr>
        <w:jc w:val="both"/>
        <w:rPr>
          <w:sz w:val="24"/>
          <w:szCs w:val="24"/>
          <w:lang w:val="lt-LT"/>
        </w:rPr>
      </w:pPr>
      <w:r w:rsidRPr="005C0D58">
        <w:rPr>
          <w:sz w:val="24"/>
          <w:szCs w:val="24"/>
          <w:lang w:val="lt-LT"/>
        </w:rPr>
        <w:tab/>
      </w:r>
      <w:r w:rsidRPr="005F3DF3">
        <w:rPr>
          <w:sz w:val="24"/>
          <w:szCs w:val="24"/>
          <w:lang w:val="lt-LT"/>
        </w:rPr>
        <w:t>8.</w:t>
      </w:r>
      <w:r w:rsidR="00772B8A" w:rsidRPr="005F3DF3">
        <w:rPr>
          <w:sz w:val="24"/>
          <w:szCs w:val="24"/>
          <w:lang w:val="lt-LT"/>
        </w:rPr>
        <w:t xml:space="preserve"> </w:t>
      </w:r>
      <w:r w:rsidR="005C1057" w:rsidRPr="00CE58BC">
        <w:rPr>
          <w:sz w:val="24"/>
          <w:szCs w:val="24"/>
          <w:lang w:val="lt-LT"/>
        </w:rPr>
        <w:t xml:space="preserve">Sporto nevyriausybinių organizacijų </w:t>
      </w:r>
      <w:r w:rsidR="00DD33CA" w:rsidRPr="00CE58BC">
        <w:rPr>
          <w:sz w:val="24"/>
          <w:szCs w:val="24"/>
          <w:lang w:val="lt-LT"/>
        </w:rPr>
        <w:t>projektų paraiškos priim</w:t>
      </w:r>
      <w:r w:rsidR="004F3078" w:rsidRPr="00CE58BC">
        <w:rPr>
          <w:sz w:val="24"/>
          <w:szCs w:val="24"/>
          <w:lang w:val="lt-LT"/>
        </w:rPr>
        <w:t>amos</w:t>
      </w:r>
      <w:r w:rsidR="00772B8A" w:rsidRPr="00CE58BC">
        <w:rPr>
          <w:sz w:val="24"/>
          <w:szCs w:val="24"/>
          <w:lang w:val="lt-LT"/>
        </w:rPr>
        <w:t xml:space="preserve"> </w:t>
      </w:r>
      <w:r w:rsidRPr="00CE58BC">
        <w:rPr>
          <w:sz w:val="24"/>
          <w:szCs w:val="24"/>
          <w:lang w:val="lt-LT"/>
        </w:rPr>
        <w:t>iki</w:t>
      </w:r>
      <w:r w:rsidR="00772B8A" w:rsidRPr="00CE58BC">
        <w:rPr>
          <w:sz w:val="24"/>
          <w:szCs w:val="24"/>
          <w:lang w:val="lt-LT"/>
        </w:rPr>
        <w:t xml:space="preserve"> </w:t>
      </w:r>
      <w:r w:rsidR="00CA1C00" w:rsidRPr="00CE58BC">
        <w:rPr>
          <w:sz w:val="24"/>
          <w:szCs w:val="24"/>
          <w:lang w:val="lt-LT"/>
        </w:rPr>
        <w:t xml:space="preserve">gegužės 11 </w:t>
      </w:r>
      <w:r w:rsidRPr="00CE58BC">
        <w:rPr>
          <w:sz w:val="24"/>
          <w:szCs w:val="24"/>
          <w:lang w:val="lt-LT"/>
        </w:rPr>
        <w:t>dienos</w:t>
      </w:r>
      <w:r w:rsidR="00CA1C00" w:rsidRPr="00CE58BC">
        <w:rPr>
          <w:sz w:val="24"/>
          <w:szCs w:val="24"/>
          <w:lang w:val="lt-LT"/>
        </w:rPr>
        <w:t xml:space="preserve"> imtinai</w:t>
      </w:r>
      <w:r w:rsidR="004D110C" w:rsidRPr="00CE58BC">
        <w:rPr>
          <w:sz w:val="24"/>
          <w:szCs w:val="24"/>
          <w:lang w:val="lt-LT"/>
        </w:rPr>
        <w:t xml:space="preserve">. </w:t>
      </w:r>
      <w:r w:rsidRPr="00CE58BC">
        <w:rPr>
          <w:sz w:val="24"/>
          <w:szCs w:val="24"/>
          <w:lang w:val="lt-LT"/>
        </w:rPr>
        <w:t>Paraiškas projektams finansuoti gali teikti visos</w:t>
      </w:r>
      <w:r w:rsidR="004D35A5" w:rsidRPr="00CE58BC">
        <w:rPr>
          <w:sz w:val="24"/>
          <w:szCs w:val="24"/>
          <w:lang w:val="lt-LT"/>
        </w:rPr>
        <w:t xml:space="preserve"> sporto</w:t>
      </w:r>
      <w:r w:rsidRPr="00CE58BC">
        <w:rPr>
          <w:sz w:val="24"/>
          <w:szCs w:val="24"/>
          <w:lang w:val="lt-LT"/>
        </w:rPr>
        <w:t xml:space="preserve"> nevyriausybinės organizacijos,</w:t>
      </w:r>
      <w:r w:rsidR="00D53F28" w:rsidRPr="00CE58BC">
        <w:rPr>
          <w:sz w:val="24"/>
          <w:szCs w:val="24"/>
          <w:lang w:val="lt-LT"/>
        </w:rPr>
        <w:t xml:space="preserve"> kurių nuostatuose</w:t>
      </w:r>
      <w:r w:rsidR="0071502F" w:rsidRPr="00CE58BC">
        <w:rPr>
          <w:sz w:val="24"/>
          <w:szCs w:val="24"/>
          <w:lang w:val="lt-LT"/>
        </w:rPr>
        <w:t xml:space="preserve"> (įstatuose) </w:t>
      </w:r>
      <w:r w:rsidR="008C04AF" w:rsidRPr="00CE58BC">
        <w:rPr>
          <w:sz w:val="24"/>
          <w:szCs w:val="24"/>
          <w:lang w:val="lt-LT"/>
        </w:rPr>
        <w:t xml:space="preserve">įteisinta </w:t>
      </w:r>
      <w:r w:rsidR="00342506" w:rsidRPr="00CE58BC">
        <w:rPr>
          <w:sz w:val="24"/>
          <w:szCs w:val="24"/>
          <w:lang w:val="lt-LT"/>
        </w:rPr>
        <w:t xml:space="preserve">įvairių krypčių </w:t>
      </w:r>
      <w:r w:rsidR="008C04AF" w:rsidRPr="00CE58BC">
        <w:rPr>
          <w:sz w:val="24"/>
          <w:szCs w:val="24"/>
          <w:lang w:val="lt-LT"/>
        </w:rPr>
        <w:t>sportinė veikla</w:t>
      </w:r>
      <w:r w:rsidR="00342506" w:rsidRPr="00CE58BC">
        <w:rPr>
          <w:sz w:val="24"/>
          <w:szCs w:val="24"/>
          <w:lang w:val="lt-LT"/>
        </w:rPr>
        <w:t xml:space="preserve"> </w:t>
      </w:r>
      <w:r w:rsidR="00AF42DD" w:rsidRPr="00CE58BC">
        <w:rPr>
          <w:sz w:val="24"/>
          <w:szCs w:val="24"/>
          <w:lang w:val="lt-LT"/>
        </w:rPr>
        <w:t>ir sportinė veikla yra</w:t>
      </w:r>
      <w:r w:rsidR="00342506" w:rsidRPr="00CE58BC">
        <w:rPr>
          <w:sz w:val="24"/>
          <w:szCs w:val="24"/>
          <w:lang w:val="lt-LT"/>
        </w:rPr>
        <w:t xml:space="preserve"> pagrindinis organizacijos veiklos tikslas.</w:t>
      </w:r>
      <w:r w:rsidR="008C04AF" w:rsidRPr="00CE58BC">
        <w:rPr>
          <w:sz w:val="24"/>
          <w:szCs w:val="24"/>
          <w:lang w:val="lt-LT"/>
        </w:rPr>
        <w:t xml:space="preserve"> </w:t>
      </w:r>
      <w:r w:rsidR="00CD7926">
        <w:rPr>
          <w:sz w:val="24"/>
          <w:szCs w:val="24"/>
          <w:lang w:val="lt-LT"/>
        </w:rPr>
        <w:t>Viena sporto organizacija gali pateikti vieną paraišką.</w:t>
      </w:r>
    </w:p>
    <w:p w:rsidR="00DF7E13" w:rsidRPr="00CE58BC" w:rsidRDefault="00DF7E13" w:rsidP="00A80788">
      <w:pPr>
        <w:spacing w:line="270" w:lineRule="atLeast"/>
        <w:jc w:val="both"/>
        <w:rPr>
          <w:sz w:val="24"/>
          <w:szCs w:val="24"/>
          <w:lang w:val="lt-LT"/>
        </w:rPr>
      </w:pPr>
      <w:r w:rsidRPr="00CE58BC">
        <w:rPr>
          <w:sz w:val="24"/>
          <w:szCs w:val="24"/>
          <w:lang w:val="lt-LT"/>
        </w:rPr>
        <w:tab/>
        <w:t xml:space="preserve">9. Netinkami pareiškėjai – </w:t>
      </w:r>
      <w:r w:rsidR="006C11E3" w:rsidRPr="00CE58BC">
        <w:rPr>
          <w:sz w:val="24"/>
          <w:szCs w:val="24"/>
          <w:lang w:val="lt-LT"/>
        </w:rPr>
        <w:t xml:space="preserve">sporto </w:t>
      </w:r>
      <w:r w:rsidRPr="00CE58BC">
        <w:rPr>
          <w:sz w:val="24"/>
          <w:szCs w:val="24"/>
          <w:lang w:val="lt-LT"/>
        </w:rPr>
        <w:t>nevyriausybinės organizacijos, neteikiančios apie save duomenų Rokiškio rajono savivaldybės Nevyriausybinių organizacijų registrui bei nepateikę metinės finansinės atskaitomybės dokumentų ilgiau nei 12 mėnesių Juridinių asmenų registro tvarkytojui.</w:t>
      </w:r>
    </w:p>
    <w:p w:rsidR="00CB724D" w:rsidRPr="00CE58BC" w:rsidRDefault="00CB724D" w:rsidP="00A80788">
      <w:pPr>
        <w:spacing w:line="270" w:lineRule="atLeast"/>
        <w:jc w:val="both"/>
        <w:rPr>
          <w:sz w:val="24"/>
          <w:szCs w:val="24"/>
          <w:lang w:val="lt-LT"/>
        </w:rPr>
      </w:pPr>
      <w:r w:rsidRPr="00CE58BC">
        <w:rPr>
          <w:sz w:val="24"/>
          <w:szCs w:val="24"/>
          <w:lang w:val="lt-LT"/>
        </w:rPr>
        <w:tab/>
        <w:t xml:space="preserve">10. </w:t>
      </w:r>
      <w:r w:rsidR="008C0CA0" w:rsidRPr="00CE58BC">
        <w:rPr>
          <w:sz w:val="24"/>
          <w:szCs w:val="24"/>
          <w:lang w:val="lt-LT"/>
        </w:rPr>
        <w:t>Di</w:t>
      </w:r>
      <w:r w:rsidR="005E5577" w:rsidRPr="00CE58BC">
        <w:rPr>
          <w:sz w:val="24"/>
          <w:szCs w:val="24"/>
          <w:lang w:val="lt-LT"/>
        </w:rPr>
        <w:t>džiausia galima projekto finansavimo</w:t>
      </w:r>
      <w:r w:rsidR="008C0CA0" w:rsidRPr="00CE58BC">
        <w:rPr>
          <w:sz w:val="24"/>
          <w:szCs w:val="24"/>
          <w:lang w:val="lt-LT"/>
        </w:rPr>
        <w:t xml:space="preserve"> suma – 700 eurų.</w:t>
      </w:r>
    </w:p>
    <w:p w:rsidR="00833BDB" w:rsidRPr="00CE58BC" w:rsidRDefault="00833BDB" w:rsidP="00A80788">
      <w:pPr>
        <w:spacing w:line="270" w:lineRule="atLeast"/>
        <w:jc w:val="both"/>
        <w:rPr>
          <w:strike/>
          <w:sz w:val="24"/>
          <w:szCs w:val="24"/>
          <w:lang w:val="lt-LT"/>
        </w:rPr>
      </w:pPr>
      <w:r w:rsidRPr="00CE58BC">
        <w:rPr>
          <w:sz w:val="24"/>
          <w:szCs w:val="24"/>
          <w:lang w:val="lt-LT"/>
        </w:rPr>
        <w:tab/>
        <w:t xml:space="preserve">11. Projektus svarsto ir </w:t>
      </w:r>
      <w:r w:rsidR="00507823" w:rsidRPr="00CE58BC">
        <w:rPr>
          <w:sz w:val="24"/>
          <w:szCs w:val="24"/>
          <w:lang w:val="lt-LT"/>
        </w:rPr>
        <w:t>vertina Rokiškio rajono savivaldybės sporto ir sveikatinimo taryba</w:t>
      </w:r>
      <w:r w:rsidR="00BB24C0" w:rsidRPr="00CE58BC">
        <w:rPr>
          <w:sz w:val="24"/>
          <w:szCs w:val="24"/>
          <w:lang w:val="lt-LT"/>
        </w:rPr>
        <w:t xml:space="preserve"> (toliau- Taryba)</w:t>
      </w:r>
      <w:r w:rsidR="00507823" w:rsidRPr="00CE58BC">
        <w:rPr>
          <w:sz w:val="24"/>
          <w:szCs w:val="24"/>
          <w:lang w:val="lt-LT"/>
        </w:rPr>
        <w:t xml:space="preserve">, kuri vadovaudamasi projektų vertinimo išvadomis, teikia siūlymus savivaldybės administracijos direktoriui įsakymu skirti lėšų programoms finansuoti. </w:t>
      </w:r>
    </w:p>
    <w:p w:rsidR="003005C0" w:rsidRPr="00CE58BC" w:rsidRDefault="00C379F2" w:rsidP="00A80788">
      <w:pPr>
        <w:jc w:val="both"/>
        <w:rPr>
          <w:sz w:val="24"/>
          <w:szCs w:val="24"/>
          <w:lang w:val="lt-LT"/>
        </w:rPr>
      </w:pPr>
      <w:r w:rsidRPr="00CE58BC">
        <w:rPr>
          <w:sz w:val="24"/>
          <w:szCs w:val="24"/>
          <w:lang w:val="lt-LT"/>
        </w:rPr>
        <w:tab/>
      </w:r>
      <w:r w:rsidR="00A80788" w:rsidRPr="00CE58BC">
        <w:rPr>
          <w:sz w:val="24"/>
          <w:szCs w:val="24"/>
          <w:lang w:val="lt-LT"/>
        </w:rPr>
        <w:t>12</w:t>
      </w:r>
      <w:r w:rsidR="008D1635">
        <w:rPr>
          <w:sz w:val="24"/>
          <w:szCs w:val="24"/>
          <w:lang w:val="lt-LT"/>
        </w:rPr>
        <w:t>.</w:t>
      </w:r>
      <w:r w:rsidR="008D1635" w:rsidRPr="00CE58BC">
        <w:rPr>
          <w:sz w:val="24"/>
          <w:szCs w:val="24"/>
          <w:lang w:val="lt-LT"/>
        </w:rPr>
        <w:t xml:space="preserve"> Projekto vykdytojai teikia užpildytą, projekto vykdytojo vadovo ir finansininko parašais, patvirtintą paraišką </w:t>
      </w:r>
      <w:r w:rsidR="008D1635" w:rsidRPr="00DC235E">
        <w:rPr>
          <w:sz w:val="24"/>
          <w:szCs w:val="24"/>
          <w:highlight w:val="lightGray"/>
          <w:lang w:val="lt-LT"/>
        </w:rPr>
        <w:t>(1 priedas</w:t>
      </w:r>
      <w:r w:rsidR="008D1635">
        <w:rPr>
          <w:sz w:val="24"/>
          <w:szCs w:val="24"/>
          <w:highlight w:val="lightGray"/>
          <w:lang w:val="lt-LT"/>
        </w:rPr>
        <w:t>)</w:t>
      </w:r>
      <w:r w:rsidR="00253761">
        <w:rPr>
          <w:sz w:val="24"/>
          <w:szCs w:val="24"/>
          <w:lang w:val="lt-LT"/>
        </w:rPr>
        <w:t xml:space="preserve">, prie paraiškos prideda </w:t>
      </w:r>
      <w:r w:rsidR="00253761" w:rsidRPr="00CE58BC">
        <w:rPr>
          <w:sz w:val="24"/>
          <w:szCs w:val="24"/>
          <w:lang w:val="lt-LT"/>
        </w:rPr>
        <w:t>organizacijos įstatų ir registracijos pažymėjimo patvirtintas</w:t>
      </w:r>
      <w:r w:rsidR="00253761">
        <w:rPr>
          <w:sz w:val="24"/>
          <w:szCs w:val="24"/>
          <w:lang w:val="lt-LT"/>
        </w:rPr>
        <w:t xml:space="preserve"> kopijas į vieną </w:t>
      </w:r>
      <w:r w:rsidR="00A61B8C">
        <w:rPr>
          <w:sz w:val="24"/>
          <w:szCs w:val="24"/>
          <w:lang w:val="lt-LT"/>
        </w:rPr>
        <w:t>PDF format</w:t>
      </w:r>
      <w:r w:rsidR="00253761">
        <w:rPr>
          <w:sz w:val="24"/>
          <w:szCs w:val="24"/>
          <w:lang w:val="lt-LT"/>
        </w:rPr>
        <w:t>o dokumentą ir siunčia</w:t>
      </w:r>
      <w:r w:rsidR="00A61B8C">
        <w:rPr>
          <w:sz w:val="24"/>
          <w:szCs w:val="24"/>
          <w:lang w:val="lt-LT"/>
        </w:rPr>
        <w:t xml:space="preserve"> elektroniniu paštu</w:t>
      </w:r>
      <w:r w:rsidR="00246C1D">
        <w:rPr>
          <w:sz w:val="24"/>
          <w:szCs w:val="24"/>
          <w:lang w:val="lt-LT"/>
        </w:rPr>
        <w:t>:</w:t>
      </w:r>
      <w:r w:rsidR="0028644C">
        <w:rPr>
          <w:sz w:val="24"/>
          <w:szCs w:val="24"/>
          <w:lang w:val="lt-LT"/>
        </w:rPr>
        <w:t xml:space="preserve"> </w:t>
      </w:r>
      <w:hyperlink r:id="rId9" w:history="1">
        <w:r w:rsidR="0028644C" w:rsidRPr="006811DB">
          <w:rPr>
            <w:rStyle w:val="Hipersaitas"/>
            <w:sz w:val="24"/>
            <w:szCs w:val="24"/>
            <w:lang w:val="lt-LT"/>
          </w:rPr>
          <w:t>savivaldybe@post.rokiskis.lt</w:t>
        </w:r>
      </w:hyperlink>
      <w:r w:rsidR="008D1635" w:rsidRPr="007119D3">
        <w:rPr>
          <w:sz w:val="24"/>
          <w:szCs w:val="24"/>
          <w:lang w:val="lt-LT"/>
        </w:rPr>
        <w:t>;</w:t>
      </w:r>
    </w:p>
    <w:p w:rsidR="00184060" w:rsidRPr="00284B03" w:rsidRDefault="003005C0" w:rsidP="00A807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F5F5F" w:rsidRPr="005F3DF3">
        <w:rPr>
          <w:sz w:val="24"/>
          <w:szCs w:val="24"/>
          <w:lang w:val="lt-LT"/>
        </w:rPr>
        <w:t xml:space="preserve"> </w:t>
      </w:r>
      <w:r w:rsidRPr="00284B03">
        <w:rPr>
          <w:sz w:val="24"/>
          <w:szCs w:val="24"/>
          <w:lang w:val="lt-LT"/>
        </w:rPr>
        <w:t xml:space="preserve">12.1. paraišką (1 priedas) </w:t>
      </w:r>
      <w:proofErr w:type="spellStart"/>
      <w:r w:rsidRPr="00284B03">
        <w:rPr>
          <w:sz w:val="24"/>
          <w:szCs w:val="24"/>
          <w:lang w:val="lt-LT"/>
        </w:rPr>
        <w:t>word</w:t>
      </w:r>
      <w:proofErr w:type="spellEnd"/>
      <w:r w:rsidRPr="00284B03">
        <w:rPr>
          <w:sz w:val="24"/>
          <w:szCs w:val="24"/>
          <w:lang w:val="lt-LT"/>
        </w:rPr>
        <w:t xml:space="preserve"> formate pateik</w:t>
      </w:r>
      <w:r w:rsidR="005410BA" w:rsidRPr="00284B03">
        <w:rPr>
          <w:sz w:val="24"/>
          <w:szCs w:val="24"/>
          <w:lang w:val="lt-LT"/>
        </w:rPr>
        <w:t>ia</w:t>
      </w:r>
      <w:r w:rsidR="00615AED">
        <w:rPr>
          <w:sz w:val="24"/>
          <w:szCs w:val="24"/>
          <w:lang w:val="lt-LT"/>
        </w:rPr>
        <w:t xml:space="preserve"> elektroniniu</w:t>
      </w:r>
      <w:r w:rsidRPr="00284B03">
        <w:rPr>
          <w:sz w:val="24"/>
          <w:szCs w:val="24"/>
          <w:lang w:val="lt-LT"/>
        </w:rPr>
        <w:t xml:space="preserve"> paštu: </w:t>
      </w:r>
      <w:hyperlink r:id="rId10" w:history="1">
        <w:r w:rsidRPr="00284B03">
          <w:rPr>
            <w:rStyle w:val="Hipersaitas"/>
            <w:color w:val="auto"/>
            <w:sz w:val="24"/>
            <w:szCs w:val="24"/>
            <w:lang w:val="lt-LT"/>
          </w:rPr>
          <w:t>jaunimas@post.rokiskis.lt</w:t>
        </w:r>
      </w:hyperlink>
    </w:p>
    <w:p w:rsidR="00A61A5A" w:rsidRPr="00284B03" w:rsidRDefault="00367233" w:rsidP="00367233">
      <w:pPr>
        <w:jc w:val="both"/>
        <w:rPr>
          <w:sz w:val="24"/>
          <w:szCs w:val="24"/>
          <w:lang w:val="lt-LT"/>
        </w:rPr>
      </w:pPr>
      <w:r w:rsidRPr="00284B03">
        <w:rPr>
          <w:sz w:val="24"/>
          <w:szCs w:val="24"/>
          <w:lang w:val="lt-LT"/>
        </w:rPr>
        <w:tab/>
      </w:r>
      <w:r w:rsidR="00A80788" w:rsidRPr="00284B03">
        <w:rPr>
          <w:sz w:val="24"/>
          <w:szCs w:val="24"/>
          <w:lang w:val="lt-LT"/>
        </w:rPr>
        <w:t>1</w:t>
      </w:r>
      <w:r w:rsidR="00D752CC" w:rsidRPr="00284B03">
        <w:rPr>
          <w:sz w:val="24"/>
          <w:szCs w:val="24"/>
          <w:lang w:val="lt-LT"/>
        </w:rPr>
        <w:t>3</w:t>
      </w:r>
      <w:r w:rsidR="00A80788" w:rsidRPr="00284B03">
        <w:rPr>
          <w:sz w:val="24"/>
          <w:szCs w:val="24"/>
          <w:lang w:val="lt-LT"/>
        </w:rPr>
        <w:t>. U</w:t>
      </w:r>
      <w:r w:rsidR="002572DE" w:rsidRPr="00284B03">
        <w:rPr>
          <w:sz w:val="24"/>
          <w:szCs w:val="24"/>
          <w:lang w:val="lt-LT"/>
        </w:rPr>
        <w:t>žregistruoto</w:t>
      </w:r>
      <w:r w:rsidR="006B58A2" w:rsidRPr="00284B03">
        <w:rPr>
          <w:sz w:val="24"/>
          <w:szCs w:val="24"/>
          <w:lang w:val="lt-LT"/>
        </w:rPr>
        <w:t>ms paraiškoms atliekamas administracinis vertinimas</w:t>
      </w:r>
      <w:r w:rsidR="003402C2" w:rsidRPr="00284B03">
        <w:rPr>
          <w:sz w:val="24"/>
          <w:szCs w:val="24"/>
          <w:lang w:val="lt-LT"/>
        </w:rPr>
        <w:t xml:space="preserve"> (paraiškų teikėjai gali būti prašomi papildyti ar pakeisti paraišką per dvi darbo dienas) ir po to paraiškos</w:t>
      </w:r>
      <w:r w:rsidR="002572DE" w:rsidRPr="00284B03">
        <w:rPr>
          <w:sz w:val="24"/>
          <w:szCs w:val="24"/>
          <w:lang w:val="lt-LT"/>
        </w:rPr>
        <w:t xml:space="preserve"> teikiamos</w:t>
      </w:r>
      <w:r w:rsidR="00196432" w:rsidRPr="00284B03">
        <w:rPr>
          <w:sz w:val="24"/>
          <w:szCs w:val="24"/>
          <w:lang w:val="lt-LT"/>
        </w:rPr>
        <w:t xml:space="preserve"> vertinti</w:t>
      </w:r>
      <w:r w:rsidR="00720E25" w:rsidRPr="00284B03">
        <w:rPr>
          <w:sz w:val="24"/>
          <w:szCs w:val="24"/>
          <w:lang w:val="lt-LT"/>
        </w:rPr>
        <w:t xml:space="preserve"> Tarybai</w:t>
      </w:r>
      <w:r w:rsidR="00F32340" w:rsidRPr="00284B03">
        <w:rPr>
          <w:sz w:val="24"/>
          <w:szCs w:val="24"/>
          <w:lang w:val="lt-LT"/>
        </w:rPr>
        <w:t xml:space="preserve">. </w:t>
      </w:r>
      <w:r w:rsidR="00720E25" w:rsidRPr="00284B03">
        <w:rPr>
          <w:sz w:val="24"/>
          <w:szCs w:val="24"/>
          <w:lang w:val="lt-LT"/>
        </w:rPr>
        <w:t>Tarybos</w:t>
      </w:r>
      <w:r w:rsidR="00F32340" w:rsidRPr="00284B03">
        <w:rPr>
          <w:sz w:val="24"/>
          <w:szCs w:val="24"/>
          <w:lang w:val="lt-LT"/>
        </w:rPr>
        <w:t xml:space="preserve"> nariai</w:t>
      </w:r>
      <w:r w:rsidR="00A80788" w:rsidRPr="00284B03">
        <w:rPr>
          <w:sz w:val="24"/>
          <w:szCs w:val="24"/>
          <w:lang w:val="lt-LT"/>
        </w:rPr>
        <w:t xml:space="preserve"> </w:t>
      </w:r>
      <w:r w:rsidR="00A61A5A" w:rsidRPr="00284B03">
        <w:rPr>
          <w:sz w:val="24"/>
          <w:szCs w:val="24"/>
          <w:lang w:val="lt-LT"/>
        </w:rPr>
        <w:t>per penkias darbo dienas įvertin</w:t>
      </w:r>
      <w:r w:rsidR="00F32340" w:rsidRPr="00284B03">
        <w:rPr>
          <w:sz w:val="24"/>
          <w:szCs w:val="24"/>
          <w:lang w:val="lt-LT"/>
        </w:rPr>
        <w:t xml:space="preserve">a projektus balais. </w:t>
      </w:r>
      <w:r w:rsidR="00232518" w:rsidRPr="00284B03">
        <w:rPr>
          <w:sz w:val="24"/>
          <w:szCs w:val="24"/>
          <w:lang w:val="lt-LT"/>
        </w:rPr>
        <w:t>K</w:t>
      </w:r>
      <w:r w:rsidR="00722B35" w:rsidRPr="00284B03">
        <w:rPr>
          <w:sz w:val="24"/>
          <w:szCs w:val="24"/>
          <w:lang w:val="lt-LT"/>
        </w:rPr>
        <w:t xml:space="preserve">iekvienas </w:t>
      </w:r>
      <w:r w:rsidR="00C51E3D" w:rsidRPr="00284B03">
        <w:rPr>
          <w:sz w:val="24"/>
          <w:szCs w:val="24"/>
          <w:lang w:val="lt-LT"/>
        </w:rPr>
        <w:t>tarybos</w:t>
      </w:r>
      <w:r w:rsidR="00722B35" w:rsidRPr="00284B03">
        <w:rPr>
          <w:sz w:val="24"/>
          <w:szCs w:val="24"/>
          <w:lang w:val="lt-LT"/>
        </w:rPr>
        <w:t xml:space="preserve"> narys kiekvieną projektą vertina atskirai</w:t>
      </w:r>
      <w:r w:rsidR="00232518" w:rsidRPr="00284B03">
        <w:rPr>
          <w:sz w:val="24"/>
          <w:szCs w:val="24"/>
          <w:lang w:val="lt-LT"/>
        </w:rPr>
        <w:t xml:space="preserve">, užpildydamas </w:t>
      </w:r>
      <w:r w:rsidR="00C51E3D" w:rsidRPr="00284B03">
        <w:rPr>
          <w:sz w:val="24"/>
          <w:szCs w:val="24"/>
          <w:lang w:val="lt-LT"/>
        </w:rPr>
        <w:t xml:space="preserve">sporto </w:t>
      </w:r>
      <w:r w:rsidR="00B74F79">
        <w:rPr>
          <w:sz w:val="24"/>
          <w:szCs w:val="24"/>
          <w:lang w:val="lt-LT"/>
        </w:rPr>
        <w:t>nevyriausybinių organizacijų</w:t>
      </w:r>
      <w:r w:rsidR="00DF3A63" w:rsidRPr="00284B03">
        <w:rPr>
          <w:sz w:val="24"/>
          <w:szCs w:val="24"/>
          <w:lang w:val="lt-LT"/>
        </w:rPr>
        <w:t xml:space="preserve"> projektų vertinimo lentelę </w:t>
      </w:r>
      <w:r w:rsidR="00DF3A63" w:rsidRPr="00AF1B3E">
        <w:rPr>
          <w:sz w:val="24"/>
          <w:szCs w:val="24"/>
          <w:highlight w:val="lightGray"/>
          <w:lang w:val="lt-LT"/>
        </w:rPr>
        <w:t>(</w:t>
      </w:r>
      <w:r w:rsidR="00232518" w:rsidRPr="00AF1B3E">
        <w:rPr>
          <w:sz w:val="24"/>
          <w:szCs w:val="24"/>
          <w:highlight w:val="lightGray"/>
          <w:lang w:val="lt-LT"/>
        </w:rPr>
        <w:t>2 priedas)</w:t>
      </w:r>
      <w:r w:rsidR="00BA0429" w:rsidRPr="00AF1B3E">
        <w:rPr>
          <w:sz w:val="24"/>
          <w:szCs w:val="24"/>
          <w:highlight w:val="lightGray"/>
          <w:lang w:val="lt-LT"/>
        </w:rPr>
        <w:t>.</w:t>
      </w:r>
      <w:r w:rsidR="00722B35" w:rsidRPr="00284B03">
        <w:rPr>
          <w:sz w:val="24"/>
          <w:szCs w:val="24"/>
          <w:lang w:val="lt-LT"/>
        </w:rPr>
        <w:t xml:space="preserve"> </w:t>
      </w:r>
      <w:r w:rsidR="00BA0429" w:rsidRPr="00284B03">
        <w:rPr>
          <w:sz w:val="24"/>
          <w:szCs w:val="24"/>
          <w:lang w:val="lt-LT"/>
        </w:rPr>
        <w:t>T</w:t>
      </w:r>
      <w:r w:rsidR="00E0179C" w:rsidRPr="00284B03">
        <w:rPr>
          <w:sz w:val="24"/>
          <w:szCs w:val="24"/>
          <w:lang w:val="lt-LT"/>
        </w:rPr>
        <w:t>arybos</w:t>
      </w:r>
      <w:r w:rsidR="00722B35" w:rsidRPr="00284B03">
        <w:rPr>
          <w:sz w:val="24"/>
          <w:szCs w:val="24"/>
          <w:lang w:val="lt-LT"/>
        </w:rPr>
        <w:t xml:space="preserve"> posėdžio metu parengiama bendra visų projektų vertinimo suvestinė</w:t>
      </w:r>
      <w:r w:rsidR="00A02634" w:rsidRPr="00284B03">
        <w:rPr>
          <w:sz w:val="24"/>
          <w:szCs w:val="24"/>
          <w:lang w:val="lt-LT"/>
        </w:rPr>
        <w:t>. G</w:t>
      </w:r>
      <w:r w:rsidR="00722B35" w:rsidRPr="00284B03">
        <w:rPr>
          <w:sz w:val="24"/>
          <w:szCs w:val="24"/>
          <w:lang w:val="lt-LT"/>
        </w:rPr>
        <w:t>alutinis balas</w:t>
      </w:r>
      <w:r w:rsidR="008C4339" w:rsidRPr="00284B03">
        <w:rPr>
          <w:sz w:val="24"/>
          <w:szCs w:val="24"/>
          <w:lang w:val="lt-LT"/>
        </w:rPr>
        <w:t xml:space="preserve"> projektui</w:t>
      </w:r>
      <w:r w:rsidR="00722B35" w:rsidRPr="00284B03">
        <w:rPr>
          <w:sz w:val="24"/>
          <w:szCs w:val="24"/>
          <w:lang w:val="lt-LT"/>
        </w:rPr>
        <w:t xml:space="preserve"> apskaičiuojamas sudėjus kiekvieno </w:t>
      </w:r>
      <w:r w:rsidR="008C4339" w:rsidRPr="00284B03">
        <w:rPr>
          <w:sz w:val="24"/>
          <w:szCs w:val="24"/>
          <w:lang w:val="lt-LT"/>
        </w:rPr>
        <w:t>vertintojo tam projektui skirtus</w:t>
      </w:r>
      <w:r w:rsidR="00722B35" w:rsidRPr="00284B03">
        <w:rPr>
          <w:sz w:val="24"/>
          <w:szCs w:val="24"/>
          <w:lang w:val="lt-LT"/>
        </w:rPr>
        <w:t xml:space="preserve"> balus ir padalinus iš vertintojų s</w:t>
      </w:r>
      <w:r w:rsidR="008C4339" w:rsidRPr="00284B03">
        <w:rPr>
          <w:sz w:val="24"/>
          <w:szCs w:val="24"/>
          <w:lang w:val="lt-LT"/>
        </w:rPr>
        <w:t>kaičiaus išvedamas</w:t>
      </w:r>
      <w:r w:rsidR="00722B35" w:rsidRPr="00284B03">
        <w:rPr>
          <w:sz w:val="24"/>
          <w:szCs w:val="24"/>
          <w:lang w:val="lt-LT"/>
        </w:rPr>
        <w:t xml:space="preserve"> vidurkis, pagal kurį ir gaunamas bendras projekto įvertinimo balas</w:t>
      </w:r>
      <w:r w:rsidR="00232518" w:rsidRPr="00284B03">
        <w:rPr>
          <w:sz w:val="24"/>
          <w:szCs w:val="24"/>
          <w:lang w:val="lt-LT"/>
        </w:rPr>
        <w:t>.</w:t>
      </w:r>
    </w:p>
    <w:p w:rsidR="00036B07" w:rsidRPr="007D1EBE" w:rsidRDefault="00036B07" w:rsidP="00036B07">
      <w:pPr>
        <w:jc w:val="both"/>
        <w:rPr>
          <w:strike/>
          <w:sz w:val="24"/>
          <w:szCs w:val="24"/>
          <w:lang w:val="lt-LT"/>
        </w:rPr>
      </w:pPr>
      <w:r w:rsidRPr="00284B03">
        <w:rPr>
          <w:sz w:val="24"/>
          <w:szCs w:val="24"/>
          <w:lang w:val="lt-LT"/>
        </w:rPr>
        <w:tab/>
        <w:t>1</w:t>
      </w:r>
      <w:r w:rsidR="00CF4F21" w:rsidRPr="00284B03">
        <w:rPr>
          <w:sz w:val="24"/>
          <w:szCs w:val="24"/>
          <w:lang w:val="lt-LT"/>
        </w:rPr>
        <w:t>4</w:t>
      </w:r>
      <w:r w:rsidRPr="00284B03">
        <w:rPr>
          <w:sz w:val="24"/>
          <w:szCs w:val="24"/>
          <w:lang w:val="lt-LT"/>
        </w:rPr>
        <w:t xml:space="preserve">. </w:t>
      </w:r>
      <w:r w:rsidRPr="007D1EBE">
        <w:rPr>
          <w:sz w:val="24"/>
          <w:szCs w:val="24"/>
          <w:lang w:val="lt-LT"/>
        </w:rPr>
        <w:t>Lėšos</w:t>
      </w:r>
      <w:r w:rsidR="00B93DD0" w:rsidRPr="007D1EBE">
        <w:rPr>
          <w:sz w:val="24"/>
          <w:szCs w:val="24"/>
          <w:lang w:val="lt-LT"/>
        </w:rPr>
        <w:t xml:space="preserve"> skir</w:t>
      </w:r>
      <w:r w:rsidR="00571215" w:rsidRPr="007D1EBE">
        <w:rPr>
          <w:sz w:val="24"/>
          <w:szCs w:val="24"/>
          <w:lang w:val="lt-LT"/>
        </w:rPr>
        <w:t>i</w:t>
      </w:r>
      <w:r w:rsidR="00B93DD0" w:rsidRPr="007D1EBE">
        <w:rPr>
          <w:sz w:val="24"/>
          <w:szCs w:val="24"/>
          <w:lang w:val="lt-LT"/>
        </w:rPr>
        <w:t>amos</w:t>
      </w:r>
      <w:r w:rsidRPr="007D1EBE">
        <w:rPr>
          <w:sz w:val="24"/>
          <w:szCs w:val="24"/>
          <w:lang w:val="lt-LT"/>
        </w:rPr>
        <w:t xml:space="preserve"> atsižvelgiant į surinktų balų vidurkį</w:t>
      </w:r>
      <w:r w:rsidR="003E4F45" w:rsidRPr="007D1EBE">
        <w:rPr>
          <w:sz w:val="24"/>
          <w:szCs w:val="24"/>
          <w:lang w:val="lt-LT"/>
        </w:rPr>
        <w:t xml:space="preserve">, kai projektas </w:t>
      </w:r>
      <w:r w:rsidR="00421744" w:rsidRPr="007D1EBE">
        <w:rPr>
          <w:sz w:val="24"/>
          <w:szCs w:val="24"/>
          <w:lang w:val="lt-LT"/>
        </w:rPr>
        <w:t>į</w:t>
      </w:r>
      <w:r w:rsidR="003E4F45" w:rsidRPr="007D1EBE">
        <w:rPr>
          <w:sz w:val="24"/>
          <w:szCs w:val="24"/>
          <w:lang w:val="lt-LT"/>
        </w:rPr>
        <w:t>vertintas 11 ir daugiau balų.</w:t>
      </w:r>
      <w:r w:rsidRPr="007D1EBE">
        <w:rPr>
          <w:sz w:val="24"/>
          <w:szCs w:val="24"/>
          <w:lang w:val="lt-LT"/>
        </w:rPr>
        <w:t xml:space="preserve"> </w:t>
      </w:r>
    </w:p>
    <w:p w:rsidR="00036B07" w:rsidRPr="007D1EBE" w:rsidRDefault="00036B07" w:rsidP="00036B07">
      <w:pPr>
        <w:jc w:val="both"/>
        <w:rPr>
          <w:sz w:val="24"/>
          <w:szCs w:val="24"/>
          <w:lang w:val="lt-LT"/>
        </w:rPr>
      </w:pPr>
      <w:r w:rsidRPr="007D1EBE">
        <w:rPr>
          <w:sz w:val="24"/>
          <w:szCs w:val="24"/>
          <w:lang w:val="lt-LT"/>
        </w:rPr>
        <w:tab/>
        <w:t>1</w:t>
      </w:r>
      <w:r w:rsidR="00794E04" w:rsidRPr="007D1EBE">
        <w:rPr>
          <w:sz w:val="24"/>
          <w:szCs w:val="24"/>
          <w:lang w:val="lt-LT"/>
        </w:rPr>
        <w:t>5</w:t>
      </w:r>
      <w:r w:rsidRPr="007D1EBE">
        <w:rPr>
          <w:sz w:val="24"/>
          <w:szCs w:val="24"/>
          <w:lang w:val="lt-LT"/>
        </w:rPr>
        <w:t>. Projektai, įvertinti mažiau nei</w:t>
      </w:r>
      <w:r w:rsidR="00794E04" w:rsidRPr="007D1EBE">
        <w:rPr>
          <w:sz w:val="24"/>
          <w:szCs w:val="24"/>
          <w:lang w:val="lt-LT"/>
        </w:rPr>
        <w:t xml:space="preserve"> </w:t>
      </w:r>
      <w:r w:rsidR="00F81F4C" w:rsidRPr="007D1EBE">
        <w:rPr>
          <w:sz w:val="24"/>
          <w:szCs w:val="24"/>
          <w:lang w:val="lt-LT"/>
        </w:rPr>
        <w:t>11</w:t>
      </w:r>
      <w:r w:rsidR="007D1EBE" w:rsidRPr="004F2F35">
        <w:rPr>
          <w:sz w:val="24"/>
          <w:szCs w:val="24"/>
          <w:lang w:val="lt-LT"/>
        </w:rPr>
        <w:t xml:space="preserve"> </w:t>
      </w:r>
      <w:r w:rsidRPr="007D1EBE">
        <w:rPr>
          <w:sz w:val="24"/>
          <w:szCs w:val="24"/>
          <w:lang w:val="lt-LT"/>
        </w:rPr>
        <w:t>balų, nefinansuojami.</w:t>
      </w:r>
    </w:p>
    <w:p w:rsidR="00036B07" w:rsidRPr="007D1EBE" w:rsidRDefault="00036B07" w:rsidP="00036B07">
      <w:pPr>
        <w:ind w:firstLine="720"/>
        <w:jc w:val="both"/>
        <w:rPr>
          <w:sz w:val="24"/>
          <w:szCs w:val="24"/>
          <w:lang w:val="lt-LT"/>
        </w:rPr>
      </w:pPr>
      <w:r w:rsidRPr="007D1EBE">
        <w:rPr>
          <w:sz w:val="24"/>
          <w:szCs w:val="24"/>
          <w:lang w:val="lt-LT"/>
        </w:rPr>
        <w:t>1</w:t>
      </w:r>
      <w:r w:rsidR="00E02BF0" w:rsidRPr="007D1EBE">
        <w:rPr>
          <w:sz w:val="24"/>
          <w:szCs w:val="24"/>
          <w:lang w:val="lt-LT"/>
        </w:rPr>
        <w:t>6</w:t>
      </w:r>
      <w:r w:rsidRPr="007D1EBE">
        <w:rPr>
          <w:sz w:val="24"/>
          <w:szCs w:val="24"/>
          <w:lang w:val="lt-LT"/>
        </w:rPr>
        <w:t>. Paraiškos nesvarstomos, jeigu nustatyta bent viena iš šių aplinkybių:</w:t>
      </w:r>
    </w:p>
    <w:p w:rsidR="00036B07" w:rsidRPr="007D1EBE" w:rsidRDefault="00036B07" w:rsidP="00036B07">
      <w:pPr>
        <w:jc w:val="both"/>
        <w:rPr>
          <w:sz w:val="24"/>
          <w:szCs w:val="24"/>
          <w:lang w:val="lt-LT"/>
        </w:rPr>
      </w:pPr>
      <w:r w:rsidRPr="007D1EBE">
        <w:rPr>
          <w:sz w:val="24"/>
          <w:szCs w:val="24"/>
          <w:lang w:val="lt-LT"/>
        </w:rPr>
        <w:tab/>
        <w:t>1</w:t>
      </w:r>
      <w:r w:rsidR="00E02BF0" w:rsidRPr="007D1EBE">
        <w:rPr>
          <w:sz w:val="24"/>
          <w:szCs w:val="24"/>
          <w:lang w:val="lt-LT"/>
        </w:rPr>
        <w:t>6</w:t>
      </w:r>
      <w:r w:rsidRPr="007D1EBE">
        <w:rPr>
          <w:sz w:val="24"/>
          <w:szCs w:val="24"/>
          <w:lang w:val="lt-LT"/>
        </w:rPr>
        <w:t>.1. paraiškos, pateiktos pasibaigus priėmimo terminui, nurodytam savivaldybės skelbime;</w:t>
      </w:r>
    </w:p>
    <w:p w:rsidR="00036B07" w:rsidRPr="007D1EBE" w:rsidRDefault="00036B07" w:rsidP="00036B07">
      <w:pPr>
        <w:jc w:val="both"/>
        <w:rPr>
          <w:sz w:val="24"/>
          <w:szCs w:val="24"/>
          <w:lang w:val="lt-LT"/>
        </w:rPr>
      </w:pPr>
      <w:r w:rsidRPr="007D1EBE">
        <w:rPr>
          <w:sz w:val="24"/>
          <w:szCs w:val="24"/>
          <w:lang w:val="lt-LT"/>
        </w:rPr>
        <w:tab/>
        <w:t>1</w:t>
      </w:r>
      <w:r w:rsidR="00E02BF0" w:rsidRPr="007D1EBE">
        <w:rPr>
          <w:sz w:val="24"/>
          <w:szCs w:val="24"/>
          <w:lang w:val="lt-LT"/>
        </w:rPr>
        <w:t>6</w:t>
      </w:r>
      <w:r w:rsidRPr="007D1EBE">
        <w:rPr>
          <w:sz w:val="24"/>
          <w:szCs w:val="24"/>
          <w:lang w:val="lt-LT"/>
        </w:rPr>
        <w:t>.2. paraiškos neatitinka taisyklių reikalavimų;</w:t>
      </w:r>
    </w:p>
    <w:p w:rsidR="00036B07" w:rsidRPr="007D1EBE" w:rsidRDefault="00036B07" w:rsidP="00036B07">
      <w:pPr>
        <w:jc w:val="both"/>
        <w:rPr>
          <w:sz w:val="24"/>
          <w:szCs w:val="24"/>
          <w:lang w:val="lt-LT"/>
        </w:rPr>
      </w:pPr>
      <w:r w:rsidRPr="007D1EBE">
        <w:rPr>
          <w:sz w:val="24"/>
          <w:szCs w:val="24"/>
          <w:lang w:val="lt-LT"/>
        </w:rPr>
        <w:tab/>
        <w:t>1</w:t>
      </w:r>
      <w:r w:rsidR="00E02BF0" w:rsidRPr="007D1EBE">
        <w:rPr>
          <w:sz w:val="24"/>
          <w:szCs w:val="24"/>
          <w:lang w:val="lt-LT"/>
        </w:rPr>
        <w:t>6</w:t>
      </w:r>
      <w:r w:rsidRPr="007D1EBE">
        <w:rPr>
          <w:sz w:val="24"/>
          <w:szCs w:val="24"/>
          <w:lang w:val="lt-LT"/>
        </w:rPr>
        <w:t>.3. paraiškos, pateiktos projektų vykdytojų, kurie:</w:t>
      </w:r>
    </w:p>
    <w:p w:rsidR="00036B07" w:rsidRPr="007D1EBE" w:rsidRDefault="00036B07" w:rsidP="00036B07">
      <w:pPr>
        <w:jc w:val="both"/>
        <w:rPr>
          <w:sz w:val="24"/>
          <w:szCs w:val="24"/>
          <w:lang w:val="lt-LT"/>
        </w:rPr>
      </w:pPr>
      <w:r w:rsidRPr="007D1EBE">
        <w:rPr>
          <w:sz w:val="24"/>
          <w:szCs w:val="24"/>
          <w:lang w:val="lt-LT"/>
        </w:rPr>
        <w:tab/>
        <w:t>1</w:t>
      </w:r>
      <w:r w:rsidR="00E02BF0" w:rsidRPr="007D1EBE">
        <w:rPr>
          <w:sz w:val="24"/>
          <w:szCs w:val="24"/>
          <w:lang w:val="lt-LT"/>
        </w:rPr>
        <w:t>6</w:t>
      </w:r>
      <w:r w:rsidRPr="007D1EBE">
        <w:rPr>
          <w:sz w:val="24"/>
          <w:szCs w:val="24"/>
          <w:lang w:val="lt-LT"/>
        </w:rPr>
        <w:t>.3.1. nustatyta tvarka neatsiskaitė su savivaldybe už ankstesniais metais skirtas lėšas;</w:t>
      </w:r>
    </w:p>
    <w:p w:rsidR="00184060" w:rsidRPr="007D1EBE" w:rsidRDefault="00036B07" w:rsidP="0076138B">
      <w:pPr>
        <w:jc w:val="both"/>
        <w:rPr>
          <w:sz w:val="24"/>
          <w:szCs w:val="24"/>
          <w:lang w:val="lt-LT"/>
        </w:rPr>
      </w:pPr>
      <w:r w:rsidRPr="007D1EBE">
        <w:rPr>
          <w:sz w:val="24"/>
          <w:szCs w:val="24"/>
          <w:lang w:val="lt-LT"/>
        </w:rPr>
        <w:tab/>
        <w:t>1</w:t>
      </w:r>
      <w:r w:rsidR="000C17DA" w:rsidRPr="007D1EBE">
        <w:rPr>
          <w:sz w:val="24"/>
          <w:szCs w:val="24"/>
          <w:lang w:val="lt-LT"/>
        </w:rPr>
        <w:t>6</w:t>
      </w:r>
      <w:r w:rsidRPr="007D1EBE">
        <w:rPr>
          <w:sz w:val="24"/>
          <w:szCs w:val="24"/>
          <w:lang w:val="lt-LT"/>
        </w:rPr>
        <w:t>.3.</w:t>
      </w:r>
      <w:r w:rsidR="000C17DA" w:rsidRPr="007D1EBE">
        <w:rPr>
          <w:sz w:val="24"/>
          <w:szCs w:val="24"/>
          <w:lang w:val="lt-LT"/>
        </w:rPr>
        <w:t>2</w:t>
      </w:r>
      <w:r w:rsidRPr="007D1EBE">
        <w:rPr>
          <w:sz w:val="24"/>
          <w:szCs w:val="24"/>
          <w:lang w:val="lt-LT"/>
        </w:rPr>
        <w:t xml:space="preserve">. nustatyta tvarka nepateikė </w:t>
      </w:r>
      <w:r w:rsidR="00CB5DA6" w:rsidRPr="007D1EBE">
        <w:rPr>
          <w:sz w:val="24"/>
          <w:szCs w:val="24"/>
          <w:lang w:val="lt-LT"/>
        </w:rPr>
        <w:t>Rokiškio rajono</w:t>
      </w:r>
      <w:r w:rsidRPr="007D1EBE">
        <w:rPr>
          <w:sz w:val="24"/>
          <w:szCs w:val="24"/>
          <w:lang w:val="lt-LT"/>
        </w:rPr>
        <w:t xml:space="preserve"> kūno kultūros ir sporto centrui privalomos klubo statistinės ataskaitos (forma Nr. SKĮ – 1)</w:t>
      </w:r>
      <w:r w:rsidR="0076138B" w:rsidRPr="007D1EBE">
        <w:rPr>
          <w:sz w:val="24"/>
          <w:szCs w:val="24"/>
          <w:lang w:val="lt-LT"/>
        </w:rPr>
        <w:t>.</w:t>
      </w:r>
    </w:p>
    <w:p w:rsidR="00DA48CB" w:rsidRPr="0076138B" w:rsidRDefault="00DA48CB" w:rsidP="0076138B">
      <w:pPr>
        <w:jc w:val="both"/>
        <w:rPr>
          <w:sz w:val="24"/>
          <w:szCs w:val="24"/>
          <w:lang w:val="lt-LT"/>
        </w:rPr>
      </w:pPr>
    </w:p>
    <w:p w:rsidR="00184060" w:rsidRPr="005C0D58" w:rsidRDefault="00184060" w:rsidP="00184060">
      <w:pPr>
        <w:pStyle w:val="Pagrindinistekstas"/>
        <w:ind w:hanging="720"/>
        <w:jc w:val="center"/>
        <w:rPr>
          <w:szCs w:val="24"/>
        </w:rPr>
      </w:pPr>
      <w:r w:rsidRPr="005C0D58">
        <w:rPr>
          <w:szCs w:val="24"/>
        </w:rPr>
        <w:t>IV SKYRIUS</w:t>
      </w:r>
    </w:p>
    <w:p w:rsidR="00184060" w:rsidRPr="005C0D58" w:rsidRDefault="00184060" w:rsidP="00184060">
      <w:pPr>
        <w:pStyle w:val="Pagrindinistekstas"/>
        <w:ind w:hanging="720"/>
        <w:jc w:val="center"/>
        <w:rPr>
          <w:szCs w:val="24"/>
        </w:rPr>
      </w:pPr>
      <w:r w:rsidRPr="005C0D58">
        <w:rPr>
          <w:szCs w:val="24"/>
        </w:rPr>
        <w:t>LĖŠŲ SKYRIMAS</w:t>
      </w:r>
      <w:r w:rsidR="0053707F">
        <w:rPr>
          <w:szCs w:val="24"/>
        </w:rPr>
        <w:t xml:space="preserve"> IR ATSISKAITYMAS UŽ PROJEKTO REZULTATUS</w:t>
      </w:r>
    </w:p>
    <w:p w:rsidR="00184060" w:rsidRPr="005C0D58" w:rsidRDefault="00184060" w:rsidP="00184060">
      <w:pPr>
        <w:pStyle w:val="Pagrindinistekstas"/>
        <w:ind w:hanging="720"/>
        <w:jc w:val="center"/>
        <w:rPr>
          <w:szCs w:val="24"/>
        </w:rPr>
      </w:pPr>
    </w:p>
    <w:p w:rsidR="00184060" w:rsidRPr="003C0937" w:rsidRDefault="00184060" w:rsidP="007057A7">
      <w:pPr>
        <w:pStyle w:val="Pagrindinistekstas"/>
        <w:tabs>
          <w:tab w:val="num" w:pos="0"/>
          <w:tab w:val="left" w:pos="851"/>
        </w:tabs>
        <w:rPr>
          <w:b w:val="0"/>
          <w:strike/>
          <w:szCs w:val="24"/>
        </w:rPr>
      </w:pPr>
      <w:r w:rsidRPr="005C0D58">
        <w:rPr>
          <w:szCs w:val="24"/>
        </w:rPr>
        <w:tab/>
      </w:r>
      <w:r w:rsidR="00C47568" w:rsidRPr="003C0937">
        <w:rPr>
          <w:b w:val="0"/>
          <w:szCs w:val="24"/>
        </w:rPr>
        <w:t>17</w:t>
      </w:r>
      <w:r w:rsidRPr="003C0937">
        <w:rPr>
          <w:b w:val="0"/>
          <w:szCs w:val="24"/>
        </w:rPr>
        <w:t>. Lėšos projektams finansuoti tvirtinamos</w:t>
      </w:r>
      <w:r w:rsidR="00036B07" w:rsidRPr="003C0937">
        <w:rPr>
          <w:b w:val="0"/>
          <w:szCs w:val="24"/>
        </w:rPr>
        <w:t xml:space="preserve"> </w:t>
      </w:r>
      <w:r w:rsidR="004A0EC8" w:rsidRPr="003C0937">
        <w:rPr>
          <w:b w:val="0"/>
          <w:szCs w:val="24"/>
        </w:rPr>
        <w:t>S</w:t>
      </w:r>
      <w:r w:rsidRPr="003C0937">
        <w:rPr>
          <w:b w:val="0"/>
          <w:szCs w:val="24"/>
        </w:rPr>
        <w:t>avivaldybės administracijos direktoriaus įsakymu, atsižvelgiant į</w:t>
      </w:r>
      <w:r w:rsidR="003D3DEA">
        <w:rPr>
          <w:b w:val="0"/>
          <w:szCs w:val="24"/>
        </w:rPr>
        <w:t xml:space="preserve"> Rokiškio rajono savivaldybės sporto ir sveikatinimo</w:t>
      </w:r>
      <w:r w:rsidR="00036B07" w:rsidRPr="003C0937">
        <w:rPr>
          <w:b w:val="0"/>
          <w:szCs w:val="24"/>
        </w:rPr>
        <w:t xml:space="preserve"> </w:t>
      </w:r>
      <w:r w:rsidR="003E44AF" w:rsidRPr="003C0937">
        <w:rPr>
          <w:b w:val="0"/>
          <w:szCs w:val="24"/>
        </w:rPr>
        <w:t xml:space="preserve">tarybos </w:t>
      </w:r>
      <w:r w:rsidR="00036B07" w:rsidRPr="003C0937">
        <w:rPr>
          <w:b w:val="0"/>
          <w:szCs w:val="24"/>
        </w:rPr>
        <w:t>sprendimo protokolą.</w:t>
      </w:r>
    </w:p>
    <w:p w:rsidR="009542FD" w:rsidRPr="00D271F2" w:rsidRDefault="007057A7" w:rsidP="007057A7">
      <w:pPr>
        <w:pStyle w:val="Pagrindinistekstas"/>
        <w:tabs>
          <w:tab w:val="num" w:pos="0"/>
          <w:tab w:val="left" w:pos="851"/>
        </w:tabs>
        <w:rPr>
          <w:b w:val="0"/>
          <w:strike/>
          <w:szCs w:val="24"/>
        </w:rPr>
      </w:pPr>
      <w:r>
        <w:rPr>
          <w:b w:val="0"/>
          <w:szCs w:val="24"/>
        </w:rPr>
        <w:tab/>
      </w:r>
      <w:r w:rsidR="00DF69EF">
        <w:rPr>
          <w:b w:val="0"/>
          <w:szCs w:val="24"/>
        </w:rPr>
        <w:t>18.</w:t>
      </w:r>
      <w:r w:rsidR="00184060" w:rsidRPr="005C0D58">
        <w:rPr>
          <w:b w:val="0"/>
          <w:szCs w:val="24"/>
        </w:rPr>
        <w:t xml:space="preserve"> </w:t>
      </w:r>
      <w:r w:rsidR="00844CDA">
        <w:rPr>
          <w:b w:val="0"/>
          <w:szCs w:val="24"/>
        </w:rPr>
        <w:t>Su projekto vykdytoju</w:t>
      </w:r>
      <w:r w:rsidR="0043579C">
        <w:rPr>
          <w:b w:val="0"/>
          <w:szCs w:val="24"/>
        </w:rPr>
        <w:t xml:space="preserve"> sudaroma </w:t>
      </w:r>
      <w:r w:rsidR="00184060" w:rsidRPr="005C0D58">
        <w:rPr>
          <w:b w:val="0"/>
          <w:szCs w:val="24"/>
        </w:rPr>
        <w:t>Savivaldybės</w:t>
      </w:r>
      <w:r w:rsidR="002E6DA5">
        <w:rPr>
          <w:b w:val="0"/>
          <w:szCs w:val="24"/>
        </w:rPr>
        <w:t xml:space="preserve"> biudžeto lėšų naudojimo sutartis</w:t>
      </w:r>
      <w:r w:rsidR="0043579C">
        <w:rPr>
          <w:b w:val="0"/>
          <w:szCs w:val="24"/>
        </w:rPr>
        <w:t>,</w:t>
      </w:r>
      <w:r w:rsidR="005E47EF" w:rsidRPr="008C5CA6">
        <w:rPr>
          <w:szCs w:val="24"/>
        </w:rPr>
        <w:t xml:space="preserve"> </w:t>
      </w:r>
      <w:r w:rsidR="005E47EF" w:rsidRPr="00D271F2">
        <w:rPr>
          <w:b w:val="0"/>
          <w:szCs w:val="24"/>
        </w:rPr>
        <w:t>vadovaujantis Rokiškio rajono savivaldybės administracijos di</w:t>
      </w:r>
      <w:r w:rsidR="00D71233">
        <w:rPr>
          <w:b w:val="0"/>
          <w:szCs w:val="24"/>
        </w:rPr>
        <w:t xml:space="preserve">rektoriaus įsakymu patvirtinta </w:t>
      </w:r>
      <w:r w:rsidR="005E47EF" w:rsidRPr="00D271F2">
        <w:rPr>
          <w:b w:val="0"/>
          <w:szCs w:val="24"/>
        </w:rPr>
        <w:t>saviva</w:t>
      </w:r>
      <w:r w:rsidR="005424D2" w:rsidRPr="00D271F2">
        <w:rPr>
          <w:b w:val="0"/>
          <w:szCs w:val="24"/>
        </w:rPr>
        <w:t xml:space="preserve">ldybės biudžeto lėšų naudojimo </w:t>
      </w:r>
      <w:r w:rsidR="00D71233">
        <w:rPr>
          <w:b w:val="0"/>
          <w:szCs w:val="24"/>
        </w:rPr>
        <w:t>sutarties forma ir jos priedais.</w:t>
      </w:r>
    </w:p>
    <w:p w:rsidR="0053707F" w:rsidRPr="005E3064" w:rsidRDefault="007057A7" w:rsidP="007057A7">
      <w:pPr>
        <w:pStyle w:val="Pagrindinistekstas"/>
        <w:tabs>
          <w:tab w:val="num" w:pos="0"/>
          <w:tab w:val="left" w:pos="851"/>
        </w:tabs>
        <w:rPr>
          <w:b w:val="0"/>
          <w:szCs w:val="24"/>
        </w:rPr>
      </w:pPr>
      <w:r>
        <w:rPr>
          <w:b w:val="0"/>
          <w:szCs w:val="24"/>
        </w:rPr>
        <w:lastRenderedPageBreak/>
        <w:tab/>
      </w:r>
      <w:r w:rsidR="00FB2A19">
        <w:rPr>
          <w:b w:val="0"/>
          <w:szCs w:val="24"/>
        </w:rPr>
        <w:t>19</w:t>
      </w:r>
      <w:r w:rsidR="0053707F" w:rsidRPr="005E3064">
        <w:rPr>
          <w:b w:val="0"/>
          <w:szCs w:val="24"/>
        </w:rPr>
        <w:t>. Projekto vykdytojas, įgyvendinęs projektą,</w:t>
      </w:r>
      <w:r w:rsidR="005F70F1">
        <w:rPr>
          <w:b w:val="0"/>
          <w:szCs w:val="24"/>
        </w:rPr>
        <w:t xml:space="preserve"> teikia ataskaitą </w:t>
      </w:r>
      <w:r w:rsidR="0053707F" w:rsidRPr="005E3064">
        <w:rPr>
          <w:b w:val="0"/>
          <w:szCs w:val="24"/>
        </w:rPr>
        <w:t>Rokiškio rajono savivaldybės administracijos Švietimo</w:t>
      </w:r>
      <w:r w:rsidR="005F70F1">
        <w:rPr>
          <w:b w:val="0"/>
          <w:szCs w:val="24"/>
        </w:rPr>
        <w:t xml:space="preserve"> ir sporto skyriui pagal sutartyje nustatytus reikalavimus.</w:t>
      </w:r>
      <w:r w:rsidR="0053707F" w:rsidRPr="005E3064">
        <w:rPr>
          <w:b w:val="0"/>
          <w:szCs w:val="24"/>
        </w:rPr>
        <w:t xml:space="preserve"> </w:t>
      </w:r>
    </w:p>
    <w:p w:rsidR="005B2F7B" w:rsidRPr="005E3064" w:rsidRDefault="005B2F7B" w:rsidP="00DA3E97">
      <w:pPr>
        <w:rPr>
          <w:b/>
          <w:sz w:val="24"/>
          <w:szCs w:val="24"/>
          <w:lang w:val="lt-LT"/>
        </w:rPr>
      </w:pPr>
    </w:p>
    <w:p w:rsidR="00184060" w:rsidRPr="005C0D58" w:rsidRDefault="00184060" w:rsidP="00184060">
      <w:pPr>
        <w:ind w:hanging="720"/>
        <w:jc w:val="center"/>
        <w:rPr>
          <w:b/>
          <w:sz w:val="24"/>
          <w:szCs w:val="24"/>
          <w:lang w:val="lt-LT"/>
        </w:rPr>
      </w:pPr>
      <w:r w:rsidRPr="005C0D58">
        <w:rPr>
          <w:b/>
          <w:sz w:val="24"/>
          <w:szCs w:val="24"/>
          <w:lang w:val="lt-LT"/>
        </w:rPr>
        <w:t>V SKYRIUS</w:t>
      </w:r>
    </w:p>
    <w:p w:rsidR="00184060" w:rsidRPr="005C0D58" w:rsidRDefault="00184060" w:rsidP="00184060">
      <w:pPr>
        <w:ind w:hanging="720"/>
        <w:jc w:val="center"/>
        <w:rPr>
          <w:b/>
          <w:sz w:val="24"/>
          <w:szCs w:val="24"/>
          <w:lang w:val="lt-LT"/>
        </w:rPr>
      </w:pPr>
      <w:r w:rsidRPr="005C0D58">
        <w:rPr>
          <w:b/>
          <w:sz w:val="24"/>
          <w:szCs w:val="24"/>
          <w:lang w:val="lt-LT"/>
        </w:rPr>
        <w:t>BAIGIAMOSIOS NUOSTATOS</w:t>
      </w:r>
    </w:p>
    <w:p w:rsidR="00184060" w:rsidRPr="005C0D58" w:rsidRDefault="00184060" w:rsidP="00184060">
      <w:pPr>
        <w:ind w:hanging="720"/>
        <w:jc w:val="center"/>
        <w:rPr>
          <w:b/>
          <w:sz w:val="24"/>
          <w:szCs w:val="24"/>
          <w:lang w:val="lt-LT"/>
        </w:rPr>
      </w:pPr>
    </w:p>
    <w:p w:rsidR="00184060" w:rsidRDefault="00184060" w:rsidP="00184060">
      <w:pPr>
        <w:pStyle w:val="Bodytext"/>
        <w:spacing w:line="240" w:lineRule="auto"/>
        <w:rPr>
          <w:color w:val="auto"/>
          <w:spacing w:val="-4"/>
          <w:sz w:val="24"/>
          <w:szCs w:val="24"/>
          <w:lang w:val="lt-LT"/>
        </w:rPr>
      </w:pPr>
      <w:r w:rsidRPr="005C0D58">
        <w:rPr>
          <w:color w:val="auto"/>
          <w:sz w:val="24"/>
          <w:szCs w:val="24"/>
          <w:lang w:val="lt-LT"/>
        </w:rPr>
        <w:tab/>
      </w:r>
      <w:r w:rsidR="005B2F7B">
        <w:rPr>
          <w:color w:val="auto"/>
          <w:sz w:val="24"/>
          <w:szCs w:val="24"/>
          <w:lang w:val="lt-LT"/>
        </w:rPr>
        <w:t>2</w:t>
      </w:r>
      <w:r w:rsidR="001B1706">
        <w:rPr>
          <w:color w:val="auto"/>
          <w:sz w:val="24"/>
          <w:szCs w:val="24"/>
          <w:lang w:val="lt-LT"/>
        </w:rPr>
        <w:t>0</w:t>
      </w:r>
      <w:r w:rsidRPr="005C0D58">
        <w:rPr>
          <w:color w:val="auto"/>
          <w:sz w:val="24"/>
          <w:szCs w:val="24"/>
          <w:lang w:val="lt-LT"/>
        </w:rPr>
        <w:t>.</w:t>
      </w:r>
      <w:r w:rsidRPr="005C0D58">
        <w:rPr>
          <w:b/>
          <w:color w:val="auto"/>
          <w:sz w:val="24"/>
          <w:szCs w:val="24"/>
          <w:lang w:val="lt-LT"/>
        </w:rPr>
        <w:t xml:space="preserve"> </w:t>
      </w:r>
      <w:r w:rsidRPr="005C0D58">
        <w:rPr>
          <w:color w:val="auto"/>
          <w:spacing w:val="-4"/>
          <w:sz w:val="24"/>
          <w:szCs w:val="24"/>
          <w:lang w:val="lt-LT"/>
        </w:rPr>
        <w:t xml:space="preserve">Projekto vykdytojai, pažeidę </w:t>
      </w:r>
      <w:r w:rsidR="009542FD">
        <w:rPr>
          <w:color w:val="auto"/>
          <w:spacing w:val="-4"/>
          <w:sz w:val="24"/>
          <w:szCs w:val="24"/>
          <w:lang w:val="lt-LT"/>
        </w:rPr>
        <w:t>aprašo</w:t>
      </w:r>
      <w:r w:rsidRPr="005C0D58">
        <w:rPr>
          <w:color w:val="auto"/>
          <w:spacing w:val="-4"/>
          <w:sz w:val="24"/>
          <w:szCs w:val="24"/>
          <w:lang w:val="lt-LT"/>
        </w:rPr>
        <w:t xml:space="preserve"> ar</w:t>
      </w:r>
      <w:r w:rsidR="00EE2E81" w:rsidRPr="005C0D58">
        <w:rPr>
          <w:color w:val="auto"/>
          <w:spacing w:val="-4"/>
          <w:sz w:val="24"/>
          <w:szCs w:val="24"/>
          <w:lang w:val="lt-LT"/>
        </w:rPr>
        <w:t xml:space="preserve"> </w:t>
      </w:r>
      <w:r w:rsidRPr="005C0D58">
        <w:rPr>
          <w:color w:val="auto"/>
          <w:spacing w:val="-4"/>
          <w:sz w:val="24"/>
          <w:szCs w:val="24"/>
          <w:lang w:val="lt-LT"/>
        </w:rPr>
        <w:t>/</w:t>
      </w:r>
      <w:r w:rsidR="00EE2E81" w:rsidRPr="005C0D58">
        <w:rPr>
          <w:color w:val="auto"/>
          <w:spacing w:val="-4"/>
          <w:sz w:val="24"/>
          <w:szCs w:val="24"/>
          <w:lang w:val="lt-LT"/>
        </w:rPr>
        <w:t xml:space="preserve"> </w:t>
      </w:r>
      <w:r w:rsidRPr="005C0D58">
        <w:rPr>
          <w:color w:val="auto"/>
          <w:spacing w:val="-4"/>
          <w:sz w:val="24"/>
          <w:szCs w:val="24"/>
          <w:lang w:val="lt-LT"/>
        </w:rPr>
        <w:t>ir sudarytos sutarties reikalavimus, atsako teisės aktų nustatyta tvarka ir praranda teisę vienerius metus teikti paraiškas ir gauti lėšas iš 3 programos strateginiame veiklos plane nurodytų  priemonių.</w:t>
      </w:r>
    </w:p>
    <w:p w:rsidR="00D21E35" w:rsidRPr="00DA31E9" w:rsidRDefault="00D21E35" w:rsidP="00D21E35">
      <w:pPr>
        <w:pStyle w:val="Bodytext"/>
        <w:tabs>
          <w:tab w:val="left" w:pos="851"/>
        </w:tabs>
        <w:spacing w:line="240" w:lineRule="auto"/>
        <w:ind w:firstLine="0"/>
        <w:rPr>
          <w:color w:val="auto"/>
          <w:spacing w:val="-4"/>
          <w:sz w:val="24"/>
          <w:szCs w:val="24"/>
          <w:lang w:val="lt-LT"/>
        </w:rPr>
      </w:pPr>
      <w:r>
        <w:rPr>
          <w:color w:val="auto"/>
          <w:spacing w:val="-4"/>
          <w:sz w:val="24"/>
          <w:szCs w:val="24"/>
          <w:lang w:val="lt-LT"/>
        </w:rPr>
        <w:tab/>
        <w:t>21.  Šis Aprašas tvirtinamas, keičiamas ir pripažįstamas netekusiu galios savivaldybės tarybos sprendimu.</w:t>
      </w:r>
    </w:p>
    <w:p w:rsidR="00184060" w:rsidRPr="005C0D58" w:rsidRDefault="00184060" w:rsidP="00C379F2">
      <w:pPr>
        <w:ind w:left="180" w:hanging="180"/>
        <w:jc w:val="center"/>
        <w:rPr>
          <w:szCs w:val="24"/>
          <w:lang w:val="lt-LT"/>
        </w:rPr>
      </w:pPr>
      <w:r w:rsidRPr="005C0D58">
        <w:rPr>
          <w:b/>
          <w:szCs w:val="24"/>
          <w:lang w:val="lt-LT"/>
        </w:rPr>
        <w:t>_________________________</w:t>
      </w:r>
    </w:p>
    <w:p w:rsidR="00184060" w:rsidRPr="005C0D58" w:rsidRDefault="00184060" w:rsidP="00C379F2">
      <w:pPr>
        <w:jc w:val="center"/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184060" w:rsidRPr="005C0D58" w:rsidRDefault="00184060" w:rsidP="003525B0">
      <w:pPr>
        <w:rPr>
          <w:lang w:val="lt-LT"/>
        </w:rPr>
      </w:pPr>
    </w:p>
    <w:p w:rsidR="000D62AA" w:rsidRDefault="000D62A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DA3E97" w:rsidRDefault="00DA3E97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C75EEA" w:rsidRDefault="00C75EEA" w:rsidP="000D62AA">
      <w:pPr>
        <w:rPr>
          <w:lang w:val="lt-LT"/>
        </w:rPr>
      </w:pPr>
    </w:p>
    <w:p w:rsidR="00D271F2" w:rsidRDefault="00D271F2" w:rsidP="000D62AA">
      <w:pPr>
        <w:rPr>
          <w:lang w:val="lt-LT"/>
        </w:rPr>
      </w:pPr>
    </w:p>
    <w:p w:rsidR="001A74FB" w:rsidRDefault="001A74FB" w:rsidP="000D62AA">
      <w:pPr>
        <w:rPr>
          <w:lang w:val="lt-LT"/>
        </w:rPr>
      </w:pPr>
    </w:p>
    <w:p w:rsidR="00370004" w:rsidRDefault="00045A79" w:rsidP="00045A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bookmarkStart w:id="0" w:name="_GoBack"/>
      <w:bookmarkEnd w:id="0"/>
      <w:r w:rsidR="00370004">
        <w:rPr>
          <w:sz w:val="24"/>
          <w:szCs w:val="24"/>
          <w:lang w:val="lt-LT"/>
        </w:rPr>
        <w:t>Sporto nevyriausybinių organizacijų projektų finansavimo</w:t>
      </w:r>
    </w:p>
    <w:p w:rsidR="00D15B13" w:rsidRPr="0002762A" w:rsidRDefault="00045A79" w:rsidP="00045A79">
      <w:pPr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069BC">
        <w:rPr>
          <w:sz w:val="24"/>
          <w:szCs w:val="24"/>
          <w:lang w:val="lt-LT"/>
        </w:rPr>
        <w:t xml:space="preserve">2021 m. konkurso </w:t>
      </w:r>
      <w:r w:rsidR="00370004">
        <w:rPr>
          <w:sz w:val="24"/>
          <w:szCs w:val="24"/>
          <w:lang w:val="lt-LT"/>
        </w:rPr>
        <w:t>tvarkos aprašo</w:t>
      </w:r>
      <w:r w:rsidR="00370004" w:rsidRPr="000D62AA">
        <w:rPr>
          <w:b/>
          <w:lang w:val="lt-LT"/>
        </w:rPr>
        <w:t xml:space="preserve"> </w:t>
      </w:r>
      <w:r w:rsidR="00844CDA" w:rsidRPr="00D271F2">
        <w:rPr>
          <w:sz w:val="24"/>
          <w:szCs w:val="24"/>
          <w:lang w:val="lt-LT"/>
        </w:rPr>
        <w:t>1 priedas</w:t>
      </w:r>
    </w:p>
    <w:p w:rsidR="00184060" w:rsidRPr="000D62AA" w:rsidRDefault="00184060" w:rsidP="00045A79">
      <w:pPr>
        <w:rPr>
          <w:b/>
          <w:lang w:val="lt-LT"/>
        </w:rPr>
      </w:pPr>
    </w:p>
    <w:p w:rsidR="00184060" w:rsidRPr="00F507ED" w:rsidRDefault="00C21B45" w:rsidP="00F507ED">
      <w:pPr>
        <w:jc w:val="center"/>
        <w:rPr>
          <w:b/>
          <w:caps/>
          <w:sz w:val="24"/>
          <w:szCs w:val="24"/>
        </w:rPr>
      </w:pPr>
      <w:r w:rsidRPr="00F507ED">
        <w:rPr>
          <w:b/>
          <w:sz w:val="24"/>
          <w:szCs w:val="24"/>
        </w:rPr>
        <w:t xml:space="preserve">SPORTO </w:t>
      </w:r>
      <w:r w:rsidR="00184060" w:rsidRPr="00F507ED">
        <w:rPr>
          <w:b/>
          <w:sz w:val="24"/>
          <w:szCs w:val="24"/>
        </w:rPr>
        <w:t>NEVYRIAUSYBINĖS ORGANIZACIJOS</w:t>
      </w:r>
    </w:p>
    <w:p w:rsidR="00184060" w:rsidRPr="00F507ED" w:rsidRDefault="00184060" w:rsidP="00F507ED">
      <w:pPr>
        <w:jc w:val="center"/>
        <w:rPr>
          <w:b/>
          <w:caps/>
          <w:sz w:val="24"/>
          <w:szCs w:val="24"/>
        </w:rPr>
      </w:pPr>
      <w:r w:rsidRPr="00F507ED">
        <w:rPr>
          <w:b/>
          <w:caps/>
          <w:sz w:val="24"/>
          <w:szCs w:val="24"/>
        </w:rPr>
        <w:t>PARAIŠKA</w:t>
      </w:r>
    </w:p>
    <w:p w:rsidR="00184060" w:rsidRPr="005C0D58" w:rsidRDefault="00184060" w:rsidP="00184060">
      <w:pPr>
        <w:rPr>
          <w:b/>
          <w:sz w:val="24"/>
          <w:szCs w:val="24"/>
          <w:lang w:val="lt-LT"/>
        </w:rPr>
      </w:pP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 Informacija apie projekto vykdytoją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1.1</w:t>
      </w:r>
      <w:r w:rsidRPr="00545175">
        <w:rPr>
          <w:color w:val="FF0000"/>
          <w:sz w:val="24"/>
          <w:szCs w:val="24"/>
          <w:lang w:val="lt-LT"/>
        </w:rPr>
        <w:t xml:space="preserve">. </w:t>
      </w:r>
      <w:r w:rsidR="006136D3" w:rsidRPr="00545175">
        <w:rPr>
          <w:sz w:val="24"/>
          <w:szCs w:val="24"/>
          <w:lang w:val="lt-LT"/>
        </w:rPr>
        <w:t>Sporto n</w:t>
      </w:r>
      <w:r w:rsidRPr="00545175">
        <w:rPr>
          <w:sz w:val="24"/>
          <w:szCs w:val="24"/>
          <w:lang w:val="lt-LT"/>
        </w:rPr>
        <w:t>evyriausybinės organizacijos pavadinimas, teisinė forma, kodas</w:t>
      </w:r>
      <w:r w:rsidR="007E0D49" w:rsidRPr="00545175">
        <w:rPr>
          <w:sz w:val="24"/>
          <w:szCs w:val="24"/>
          <w:lang w:val="lt-LT"/>
        </w:rPr>
        <w:t>:</w:t>
      </w:r>
      <w:r w:rsidRPr="00545175">
        <w:rPr>
          <w:sz w:val="24"/>
          <w:szCs w:val="24"/>
          <w:lang w:val="lt-LT"/>
        </w:rPr>
        <w:t xml:space="preserve"> ........................................................................................................................................................... …………………………………………………………...................................................................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1.2. Buveinės adresas, telefono Nr., el. pašto adresas</w:t>
      </w:r>
      <w:r w:rsidR="007E0D49" w:rsidRPr="00545175">
        <w:rPr>
          <w:sz w:val="24"/>
          <w:szCs w:val="24"/>
          <w:lang w:val="lt-LT"/>
        </w:rPr>
        <w:t>:</w:t>
      </w:r>
      <w:r w:rsidRPr="00545175">
        <w:rPr>
          <w:sz w:val="24"/>
          <w:szCs w:val="24"/>
          <w:lang w:val="lt-LT"/>
        </w:rPr>
        <w:t xml:space="preserve"> ...........................................................................................................................................................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:rsidR="00184060" w:rsidRPr="00545175" w:rsidRDefault="00184060" w:rsidP="00184060">
      <w:pPr>
        <w:rPr>
          <w:strike/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 xml:space="preserve">1.3. </w:t>
      </w:r>
      <w:r w:rsidR="00160A8F" w:rsidRPr="00545175">
        <w:rPr>
          <w:sz w:val="24"/>
          <w:szCs w:val="24"/>
          <w:lang w:val="lt-LT"/>
        </w:rPr>
        <w:t>Sporto nevyriausybinės</w:t>
      </w:r>
      <w:r w:rsidRPr="00545175">
        <w:rPr>
          <w:sz w:val="24"/>
          <w:szCs w:val="24"/>
          <w:lang w:val="lt-LT"/>
        </w:rPr>
        <w:t xml:space="preserve"> organizacijos vadovo pareigos, vardas, pavardė, telefono Nr., el. pašto adresas</w:t>
      </w:r>
      <w:r w:rsidR="007E0D49" w:rsidRPr="00545175">
        <w:rPr>
          <w:sz w:val="24"/>
          <w:szCs w:val="24"/>
          <w:lang w:val="lt-LT"/>
        </w:rPr>
        <w:t>:</w:t>
      </w:r>
      <w:r w:rsidRPr="00545175">
        <w:rPr>
          <w:strike/>
          <w:sz w:val="24"/>
          <w:szCs w:val="24"/>
          <w:lang w:val="lt-LT"/>
        </w:rPr>
        <w:t xml:space="preserve"> 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…………………………………………………………...................................................................</w:t>
      </w:r>
    </w:p>
    <w:p w:rsidR="00184060" w:rsidRPr="00545175" w:rsidRDefault="00184060" w:rsidP="00184060">
      <w:pPr>
        <w:rPr>
          <w:sz w:val="24"/>
          <w:szCs w:val="24"/>
          <w:u w:val="single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1.4. Projekto vadovo vardas, pavardė, telefono Nr., el. pašto adresas</w:t>
      </w:r>
      <w:r w:rsidR="007E0D49" w:rsidRPr="00545175">
        <w:rPr>
          <w:sz w:val="24"/>
          <w:szCs w:val="24"/>
          <w:lang w:val="lt-LT"/>
        </w:rPr>
        <w:t>:</w:t>
      </w:r>
    </w:p>
    <w:p w:rsidR="00184060" w:rsidRPr="00BF2A38" w:rsidRDefault="00184060" w:rsidP="00BF2A38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060" w:rsidRPr="00545175" w:rsidRDefault="00807D9C" w:rsidP="00184060">
      <w:pPr>
        <w:pStyle w:val="Porat"/>
        <w:tabs>
          <w:tab w:val="clear" w:pos="4153"/>
          <w:tab w:val="clear" w:pos="8306"/>
        </w:tabs>
        <w:rPr>
          <w:bCs/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t xml:space="preserve">2. </w:t>
      </w:r>
      <w:r w:rsidR="00184060" w:rsidRPr="00545175">
        <w:rPr>
          <w:bCs/>
          <w:sz w:val="24"/>
          <w:szCs w:val="24"/>
          <w:lang w:val="lt-LT"/>
        </w:rPr>
        <w:t>Informacija apie projektą</w:t>
      </w:r>
    </w:p>
    <w:p w:rsidR="00184060" w:rsidRPr="00545175" w:rsidRDefault="00184060" w:rsidP="00184060">
      <w:pPr>
        <w:pStyle w:val="Porat"/>
        <w:tabs>
          <w:tab w:val="clear" w:pos="4153"/>
          <w:tab w:val="clear" w:pos="8306"/>
        </w:tabs>
        <w:rPr>
          <w:bCs/>
          <w:sz w:val="24"/>
          <w:szCs w:val="24"/>
          <w:lang w:val="lt-LT"/>
        </w:rPr>
      </w:pPr>
    </w:p>
    <w:p w:rsidR="00184060" w:rsidRPr="00545175" w:rsidRDefault="00184060" w:rsidP="00184060">
      <w:pPr>
        <w:rPr>
          <w:strike/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2.1.</w:t>
      </w:r>
      <w:r w:rsidR="003C19EF" w:rsidRPr="00545175">
        <w:rPr>
          <w:sz w:val="24"/>
          <w:szCs w:val="24"/>
          <w:lang w:val="lt-LT"/>
        </w:rPr>
        <w:t>Projekto p</w:t>
      </w:r>
      <w:r w:rsidRPr="00545175">
        <w:rPr>
          <w:sz w:val="24"/>
          <w:szCs w:val="24"/>
          <w:lang w:val="lt-LT"/>
        </w:rPr>
        <w:t>avadinimas</w:t>
      </w:r>
      <w:r w:rsidR="0002762A" w:rsidRPr="00545175">
        <w:rPr>
          <w:sz w:val="24"/>
          <w:szCs w:val="24"/>
          <w:lang w:val="lt-LT"/>
        </w:rPr>
        <w:t>:</w:t>
      </w:r>
      <w:r w:rsidR="007E0D49" w:rsidRPr="00545175">
        <w:rPr>
          <w:sz w:val="24"/>
          <w:szCs w:val="24"/>
          <w:lang w:val="lt-LT"/>
        </w:rPr>
        <w:t>……………….………</w:t>
      </w:r>
    </w:p>
    <w:p w:rsidR="00184060" w:rsidRPr="00545175" w:rsidRDefault="00184060" w:rsidP="00184060">
      <w:pPr>
        <w:rPr>
          <w:strike/>
          <w:sz w:val="24"/>
          <w:szCs w:val="24"/>
          <w:lang w:val="lt-LT"/>
        </w:rPr>
      </w:pPr>
    </w:p>
    <w:p w:rsidR="00184060" w:rsidRPr="00545175" w:rsidRDefault="00FD536E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2.2.</w:t>
      </w:r>
      <w:r w:rsidR="0002762A" w:rsidRPr="00545175">
        <w:rPr>
          <w:sz w:val="24"/>
          <w:szCs w:val="24"/>
          <w:lang w:val="lt-LT"/>
        </w:rPr>
        <w:t>Projekto į</w:t>
      </w:r>
      <w:r w:rsidR="00184060" w:rsidRPr="00545175">
        <w:rPr>
          <w:sz w:val="24"/>
          <w:szCs w:val="24"/>
          <w:lang w:val="lt-LT"/>
        </w:rPr>
        <w:t>gyvendinimo vieta</w:t>
      </w:r>
      <w:r w:rsidR="00767BBB" w:rsidRPr="00545175">
        <w:rPr>
          <w:sz w:val="24"/>
          <w:szCs w:val="24"/>
          <w:lang w:val="lt-LT"/>
        </w:rPr>
        <w:t>:</w:t>
      </w:r>
      <w:r w:rsidR="00184060" w:rsidRPr="00545175">
        <w:rPr>
          <w:sz w:val="24"/>
          <w:szCs w:val="24"/>
          <w:lang w:val="lt-LT"/>
        </w:rPr>
        <w:t>…</w:t>
      </w:r>
      <w:r w:rsidR="0002762A" w:rsidRPr="00545175">
        <w:rPr>
          <w:sz w:val="24"/>
          <w:szCs w:val="24"/>
          <w:lang w:val="lt-LT"/>
        </w:rPr>
        <w:t>…………….………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</w:p>
    <w:p w:rsidR="00184060" w:rsidRPr="00545175" w:rsidRDefault="00D901B2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2.3.</w:t>
      </w:r>
      <w:r w:rsidR="00A65956" w:rsidRPr="00545175">
        <w:rPr>
          <w:sz w:val="24"/>
          <w:szCs w:val="24"/>
          <w:lang w:val="lt-LT"/>
        </w:rPr>
        <w:t>Projekto įgyvendinimo</w:t>
      </w:r>
      <w:r w:rsidR="00184060" w:rsidRPr="00545175">
        <w:rPr>
          <w:sz w:val="24"/>
          <w:szCs w:val="24"/>
          <w:lang w:val="lt-LT"/>
        </w:rPr>
        <w:t xml:space="preserve"> </w:t>
      </w:r>
      <w:r w:rsidR="005F2749" w:rsidRPr="00545175">
        <w:rPr>
          <w:sz w:val="24"/>
          <w:szCs w:val="24"/>
          <w:lang w:val="lt-LT"/>
        </w:rPr>
        <w:t xml:space="preserve">laikotarpis </w:t>
      </w:r>
      <w:r w:rsidR="00184060" w:rsidRPr="00545175">
        <w:rPr>
          <w:sz w:val="24"/>
          <w:szCs w:val="24"/>
          <w:lang w:val="lt-LT"/>
        </w:rPr>
        <w:t xml:space="preserve"> (turi būti tiksliai nurodyta projekto pradžios ir pabaigos data) .......………………………................................................................................................................</w:t>
      </w:r>
    </w:p>
    <w:p w:rsidR="00184060" w:rsidRPr="00545175" w:rsidRDefault="002E1BD8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2.4.</w:t>
      </w:r>
      <w:r w:rsidR="005F2749" w:rsidRPr="00545175">
        <w:rPr>
          <w:sz w:val="24"/>
          <w:szCs w:val="24"/>
          <w:lang w:val="lt-LT"/>
        </w:rPr>
        <w:t xml:space="preserve">Projekto tikslas ir </w:t>
      </w:r>
      <w:r w:rsidR="00184060" w:rsidRPr="00545175">
        <w:rPr>
          <w:sz w:val="24"/>
          <w:szCs w:val="24"/>
          <w:lang w:val="lt-LT"/>
        </w:rPr>
        <w:t xml:space="preserve"> uždaviniai</w:t>
      </w:r>
      <w:r w:rsidRPr="00545175">
        <w:rPr>
          <w:sz w:val="24"/>
          <w:szCs w:val="24"/>
          <w:lang w:val="lt-LT"/>
        </w:rPr>
        <w:t>: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………………………………………………………………….......................................................</w:t>
      </w:r>
      <w:r w:rsidRPr="00545175">
        <w:rPr>
          <w:sz w:val="24"/>
          <w:szCs w:val="24"/>
          <w:lang w:val="lt-LT"/>
        </w:rPr>
        <w:br/>
        <w:t>……………………………………………………………………………………………….……..</w:t>
      </w:r>
    </w:p>
    <w:p w:rsidR="00B93659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2.5. Projekto įgyvendinimo pl</w:t>
      </w:r>
      <w:r w:rsidR="00BD696B" w:rsidRPr="00545175">
        <w:rPr>
          <w:sz w:val="24"/>
          <w:szCs w:val="24"/>
          <w:lang w:val="lt-LT"/>
        </w:rPr>
        <w:t>anas (projekto veiklos terminai</w:t>
      </w:r>
      <w:r w:rsidRPr="00545175">
        <w:rPr>
          <w:sz w:val="24"/>
          <w:szCs w:val="24"/>
          <w:lang w:val="lt-LT"/>
        </w:rPr>
        <w:t xml:space="preserve">, </w:t>
      </w:r>
      <w:r w:rsidR="00500CB1" w:rsidRPr="00545175">
        <w:rPr>
          <w:sz w:val="24"/>
          <w:szCs w:val="24"/>
          <w:lang w:val="lt-LT"/>
        </w:rPr>
        <w:t xml:space="preserve">vieta, </w:t>
      </w:r>
      <w:r w:rsidRPr="00545175">
        <w:rPr>
          <w:sz w:val="24"/>
          <w:szCs w:val="24"/>
          <w:lang w:val="lt-LT"/>
        </w:rPr>
        <w:t>įgyvendinimo būdai)</w:t>
      </w:r>
      <w:r w:rsidR="007E0D49" w:rsidRPr="00545175">
        <w:rPr>
          <w:sz w:val="24"/>
          <w:szCs w:val="24"/>
          <w:lang w:val="lt-LT"/>
        </w:rPr>
        <w:t>:</w:t>
      </w:r>
      <w:r w:rsidRPr="00545175">
        <w:rPr>
          <w:sz w:val="24"/>
          <w:szCs w:val="24"/>
          <w:lang w:val="lt-L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975"/>
        <w:gridCol w:w="1972"/>
        <w:gridCol w:w="1798"/>
      </w:tblGrid>
      <w:tr w:rsidR="00B93659" w:rsidRPr="00545175" w:rsidTr="00BF32D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93659" w:rsidRPr="00545175" w:rsidRDefault="00495059" w:rsidP="00BF32DD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1980" w:type="dxa"/>
          </w:tcPr>
          <w:p w:rsidR="00B93659" w:rsidRPr="00545175" w:rsidRDefault="00B93659" w:rsidP="00BF32DD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1980" w:type="dxa"/>
          </w:tcPr>
          <w:p w:rsidR="00B93659" w:rsidRPr="00545175" w:rsidRDefault="00370322" w:rsidP="00BF32DD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00" w:type="dxa"/>
          </w:tcPr>
          <w:p w:rsidR="00B93659" w:rsidRPr="00545175" w:rsidRDefault="008205FE" w:rsidP="00AF7E04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Įgyv</w:t>
            </w:r>
            <w:r w:rsidR="008B7575" w:rsidRPr="00545175">
              <w:rPr>
                <w:sz w:val="24"/>
                <w:szCs w:val="24"/>
                <w:lang w:val="lt-LT"/>
              </w:rPr>
              <w:t xml:space="preserve">endinimo būdai (pvz. varžybos, </w:t>
            </w:r>
            <w:r w:rsidRPr="00545175">
              <w:rPr>
                <w:sz w:val="24"/>
                <w:szCs w:val="24"/>
                <w:lang w:val="lt-LT"/>
              </w:rPr>
              <w:t>turnyrai ir pan</w:t>
            </w:r>
            <w:r w:rsidR="00AF7E04" w:rsidRPr="00545175">
              <w:rPr>
                <w:sz w:val="24"/>
                <w:szCs w:val="24"/>
                <w:lang w:val="lt-LT"/>
              </w:rPr>
              <w:t>.</w:t>
            </w:r>
            <w:r w:rsidRPr="00545175">
              <w:rPr>
                <w:sz w:val="24"/>
                <w:szCs w:val="24"/>
                <w:lang w:val="lt-LT"/>
              </w:rPr>
              <w:t>)</w:t>
            </w:r>
          </w:p>
        </w:tc>
      </w:tr>
      <w:tr w:rsidR="00B93659" w:rsidRPr="00545175" w:rsidTr="00BF32D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</w:tr>
      <w:tr w:rsidR="00B93659" w:rsidRPr="00545175" w:rsidTr="00BF32D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</w:tr>
      <w:tr w:rsidR="00B93659" w:rsidRPr="00545175" w:rsidTr="00BF32D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</w:tcPr>
          <w:p w:rsidR="00B93659" w:rsidRPr="00545175" w:rsidRDefault="00B93659" w:rsidP="00BF32DD">
            <w:pPr>
              <w:jc w:val="both"/>
              <w:rPr>
                <w:lang w:val="lt-LT"/>
              </w:rPr>
            </w:pPr>
          </w:p>
        </w:tc>
      </w:tr>
    </w:tbl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2.6. Informacija apie projekto sklaidą, viešinimą informacinėse priemonėse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060" w:rsidRPr="00545175" w:rsidRDefault="00184060" w:rsidP="00184060">
      <w:pPr>
        <w:jc w:val="both"/>
        <w:rPr>
          <w:bCs/>
          <w:sz w:val="24"/>
          <w:szCs w:val="24"/>
          <w:lang w:val="lt-LT"/>
        </w:rPr>
      </w:pPr>
    </w:p>
    <w:p w:rsidR="00184060" w:rsidRPr="00545175" w:rsidRDefault="00D71907" w:rsidP="00184060">
      <w:pPr>
        <w:jc w:val="both"/>
        <w:rPr>
          <w:bCs/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t xml:space="preserve">3. </w:t>
      </w:r>
      <w:r w:rsidR="00184060" w:rsidRPr="00545175">
        <w:rPr>
          <w:bCs/>
          <w:sz w:val="24"/>
          <w:szCs w:val="24"/>
          <w:lang w:val="lt-LT"/>
        </w:rPr>
        <w:t xml:space="preserve">Projekto finansavimas </w:t>
      </w:r>
    </w:p>
    <w:p w:rsidR="00184060" w:rsidRPr="00545175" w:rsidRDefault="00184060" w:rsidP="00184060">
      <w:pPr>
        <w:rPr>
          <w:bCs/>
          <w:sz w:val="24"/>
          <w:szCs w:val="24"/>
          <w:lang w:val="lt-LT"/>
        </w:rPr>
      </w:pPr>
    </w:p>
    <w:p w:rsidR="00184060" w:rsidRPr="00545175" w:rsidRDefault="00184060" w:rsidP="00184060">
      <w:pPr>
        <w:rPr>
          <w:bCs/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t>3.1. Visa numatoma projekto vertė........................................................................................... Eur</w:t>
      </w:r>
    </w:p>
    <w:p w:rsidR="00184060" w:rsidRPr="00545175" w:rsidRDefault="00184060" w:rsidP="00184060">
      <w:pPr>
        <w:rPr>
          <w:bCs/>
          <w:sz w:val="24"/>
          <w:szCs w:val="24"/>
          <w:lang w:val="lt-LT"/>
        </w:rPr>
      </w:pPr>
    </w:p>
    <w:p w:rsidR="00184060" w:rsidRPr="00545175" w:rsidRDefault="00184060" w:rsidP="00184060">
      <w:pPr>
        <w:jc w:val="both"/>
        <w:rPr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t>3.2.</w:t>
      </w:r>
      <w:r w:rsidRPr="00545175">
        <w:rPr>
          <w:sz w:val="24"/>
          <w:szCs w:val="24"/>
          <w:lang w:val="lt-LT"/>
        </w:rPr>
        <w:t xml:space="preserve"> Iš Rokiškio rajono savivaldybės (toliau – savivaldybės) prašomo finansavimo dydis …………………..................</w:t>
      </w:r>
      <w:r w:rsidR="00B45711" w:rsidRPr="00545175">
        <w:rPr>
          <w:sz w:val="24"/>
          <w:szCs w:val="24"/>
          <w:lang w:val="lt-LT"/>
        </w:rPr>
        <w:t>(iki 7</w:t>
      </w:r>
      <w:r w:rsidR="00892489" w:rsidRPr="00545175">
        <w:rPr>
          <w:sz w:val="24"/>
          <w:szCs w:val="24"/>
          <w:lang w:val="lt-LT"/>
        </w:rPr>
        <w:t>00.00</w:t>
      </w:r>
      <w:r w:rsidRPr="00545175">
        <w:rPr>
          <w:bCs/>
          <w:sz w:val="24"/>
          <w:szCs w:val="24"/>
          <w:lang w:val="lt-LT"/>
        </w:rPr>
        <w:t xml:space="preserve"> Eur</w:t>
      </w:r>
      <w:r w:rsidR="00892489" w:rsidRPr="00545175">
        <w:rPr>
          <w:bCs/>
          <w:sz w:val="24"/>
          <w:szCs w:val="24"/>
          <w:lang w:val="lt-LT"/>
        </w:rPr>
        <w:t>)</w:t>
      </w:r>
    </w:p>
    <w:p w:rsidR="00184060" w:rsidRPr="00545175" w:rsidRDefault="00184060" w:rsidP="00184060">
      <w:pPr>
        <w:jc w:val="both"/>
        <w:rPr>
          <w:sz w:val="24"/>
          <w:szCs w:val="24"/>
          <w:lang w:val="lt-LT"/>
        </w:rPr>
      </w:pPr>
    </w:p>
    <w:p w:rsidR="00184060" w:rsidRPr="00545175" w:rsidRDefault="00D069BC" w:rsidP="00184060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lastRenderedPageBreak/>
        <w:t xml:space="preserve">3.3. </w:t>
      </w:r>
      <w:r w:rsidR="00184060" w:rsidRPr="00545175">
        <w:rPr>
          <w:bCs/>
          <w:sz w:val="24"/>
          <w:szCs w:val="24"/>
          <w:lang w:val="lt-LT"/>
        </w:rPr>
        <w:t>Duomenys apie projekto partnerius ir rėmėjus, jų finansinį indėlį ar numatomas suteikti paslaugas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4. Detali projekto išlaidų sąmata.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</w:p>
    <w:tbl>
      <w:tblPr>
        <w:tblW w:w="13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402"/>
        <w:gridCol w:w="1276"/>
        <w:gridCol w:w="1134"/>
        <w:gridCol w:w="1134"/>
        <w:gridCol w:w="1843"/>
        <w:gridCol w:w="1320"/>
        <w:gridCol w:w="1320"/>
        <w:gridCol w:w="1320"/>
      </w:tblGrid>
      <w:tr w:rsidR="00184060" w:rsidRPr="00545175" w:rsidTr="00BE07A1">
        <w:trPr>
          <w:gridAfter w:val="3"/>
          <w:wAfter w:w="3960" w:type="dxa"/>
          <w:trHeight w:val="6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(Uždavinio pavadinimas)</w:t>
            </w:r>
          </w:p>
        </w:tc>
      </w:tr>
      <w:tr w:rsidR="00184060" w:rsidRPr="00545175" w:rsidTr="00BE07A1">
        <w:trPr>
          <w:gridAfter w:val="3"/>
          <w:wAfter w:w="3960" w:type="dxa"/>
          <w:trHeight w:val="7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Veiklos pavadinimas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Visa suma, </w:t>
            </w:r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Iš savivaldybės prašoma suma, </w:t>
            </w:r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</w:p>
        </w:tc>
      </w:tr>
      <w:tr w:rsidR="00184060" w:rsidRPr="00545175" w:rsidTr="00BE07A1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184060" w:rsidRPr="00545175" w:rsidTr="00BE07A1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184060" w:rsidRPr="00545175" w:rsidTr="00BE07A1">
        <w:trPr>
          <w:gridAfter w:val="3"/>
          <w:wAfter w:w="3960" w:type="dxa"/>
          <w:trHeight w:val="49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ab/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184060" w:rsidRPr="00545175" w:rsidTr="00BE07A1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(Uždavinio pavadinimas)</w:t>
            </w:r>
          </w:p>
        </w:tc>
      </w:tr>
      <w:tr w:rsidR="00184060" w:rsidRPr="00545175" w:rsidTr="00BE07A1">
        <w:trPr>
          <w:gridAfter w:val="3"/>
          <w:wAfter w:w="3960" w:type="dxa"/>
          <w:trHeight w:val="7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</w:p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Veiklos 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Visa suma, </w:t>
            </w:r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Iš savivaldybės prašoma suma, </w:t>
            </w:r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</w:p>
        </w:tc>
      </w:tr>
      <w:tr w:rsidR="00184060" w:rsidRPr="00545175" w:rsidTr="00BE07A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184060" w:rsidRPr="00545175" w:rsidTr="00BE07A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184060" w:rsidRPr="00545175" w:rsidTr="00BE07A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Iš viso:</w:t>
            </w:r>
          </w:p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184060" w:rsidRPr="00545175" w:rsidTr="00BE07A1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(Uždavinio pavadinimas)</w:t>
            </w:r>
          </w:p>
        </w:tc>
      </w:tr>
      <w:tr w:rsidR="00184060" w:rsidRPr="00545175" w:rsidTr="00BE07A1">
        <w:trPr>
          <w:gridAfter w:val="3"/>
          <w:wAfter w:w="3960" w:type="dxa"/>
          <w:trHeight w:val="64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</w:p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Veiklos 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Vnt. kaina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Visa suma, </w:t>
            </w:r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Iš savivaldybės prašoma suma, </w:t>
            </w:r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</w:p>
        </w:tc>
      </w:tr>
      <w:tr w:rsidR="00184060" w:rsidRPr="00545175" w:rsidTr="00BE07A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184060" w:rsidRPr="00545175" w:rsidTr="00BE07A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84060" w:rsidRPr="00545175" w:rsidRDefault="00184060" w:rsidP="00BE07A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184060" w:rsidRPr="00545175" w:rsidTr="00BE07A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Iš viso:</w:t>
            </w:r>
          </w:p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184060" w:rsidRPr="00545175" w:rsidTr="00BE07A1">
        <w:trPr>
          <w:trHeight w:val="345"/>
        </w:trPr>
        <w:tc>
          <w:tcPr>
            <w:tcW w:w="63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84060" w:rsidRPr="00545175" w:rsidRDefault="00184060" w:rsidP="00BE07A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184060" w:rsidRPr="00545175" w:rsidRDefault="00184060" w:rsidP="00BE07A1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320" w:type="dxa"/>
          </w:tcPr>
          <w:p w:rsidR="00184060" w:rsidRPr="00545175" w:rsidRDefault="00184060" w:rsidP="00B64960">
            <w:pPr>
              <w:ind w:right="284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320" w:type="dxa"/>
          </w:tcPr>
          <w:p w:rsidR="00184060" w:rsidRPr="00545175" w:rsidRDefault="00184060" w:rsidP="00BE07A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</w:tbl>
    <w:p w:rsidR="00184060" w:rsidRDefault="00184060" w:rsidP="00184060">
      <w:pPr>
        <w:ind w:firstLine="1296"/>
        <w:jc w:val="both"/>
        <w:rPr>
          <w:sz w:val="24"/>
          <w:szCs w:val="24"/>
          <w:lang w:val="lt-LT"/>
        </w:rPr>
      </w:pPr>
    </w:p>
    <w:p w:rsidR="00DA3E97" w:rsidRPr="00545175" w:rsidRDefault="00DA3E97" w:rsidP="00184060">
      <w:pPr>
        <w:ind w:firstLine="1296"/>
        <w:jc w:val="both"/>
        <w:rPr>
          <w:sz w:val="24"/>
          <w:szCs w:val="24"/>
          <w:lang w:val="lt-LT"/>
        </w:rPr>
      </w:pPr>
    </w:p>
    <w:p w:rsidR="00184060" w:rsidRPr="00545175" w:rsidRDefault="00184060" w:rsidP="00184060">
      <w:pPr>
        <w:ind w:firstLine="1296"/>
        <w:jc w:val="center"/>
        <w:rPr>
          <w:sz w:val="24"/>
          <w:szCs w:val="24"/>
          <w:lang w:val="lt-LT"/>
        </w:rPr>
      </w:pPr>
    </w:p>
    <w:p w:rsidR="00DA3E97" w:rsidRDefault="00DA3E97" w:rsidP="00184060">
      <w:pPr>
        <w:rPr>
          <w:sz w:val="24"/>
          <w:szCs w:val="24"/>
          <w:lang w:val="lt-LT"/>
        </w:rPr>
      </w:pP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___________________</w:t>
      </w:r>
      <w:r w:rsidR="00DA3E97">
        <w:rPr>
          <w:sz w:val="24"/>
          <w:szCs w:val="24"/>
          <w:lang w:val="lt-LT"/>
        </w:rPr>
        <w:t>______________________</w:t>
      </w:r>
    </w:p>
    <w:p w:rsidR="00184060" w:rsidRPr="00545175" w:rsidRDefault="00184060" w:rsidP="00184060">
      <w:pPr>
        <w:rPr>
          <w:i/>
          <w:sz w:val="24"/>
          <w:szCs w:val="24"/>
          <w:lang w:val="lt-LT"/>
        </w:rPr>
      </w:pPr>
      <w:r w:rsidRPr="00545175">
        <w:rPr>
          <w:i/>
          <w:sz w:val="24"/>
          <w:szCs w:val="24"/>
          <w:lang w:val="lt-LT"/>
        </w:rPr>
        <w:t>(Juridinio asmens vadovo vardas, pavardė)</w:t>
      </w:r>
      <w:r w:rsidRPr="00545175">
        <w:rPr>
          <w:i/>
          <w:sz w:val="24"/>
          <w:szCs w:val="24"/>
          <w:lang w:val="lt-LT"/>
        </w:rPr>
        <w:tab/>
        <w:t xml:space="preserve"> </w:t>
      </w:r>
      <w:r w:rsidRPr="00545175">
        <w:rPr>
          <w:i/>
          <w:sz w:val="24"/>
          <w:szCs w:val="24"/>
          <w:lang w:val="lt-LT"/>
        </w:rPr>
        <w:tab/>
      </w:r>
      <w:r w:rsidRPr="00545175">
        <w:rPr>
          <w:i/>
          <w:sz w:val="24"/>
          <w:szCs w:val="24"/>
          <w:lang w:val="lt-LT"/>
        </w:rPr>
        <w:tab/>
        <w:t xml:space="preserve">                          (Parašas)</w:t>
      </w:r>
    </w:p>
    <w:p w:rsidR="00184060" w:rsidRPr="00545175" w:rsidRDefault="00184060" w:rsidP="00184060">
      <w:pPr>
        <w:rPr>
          <w:i/>
          <w:sz w:val="24"/>
          <w:szCs w:val="24"/>
          <w:lang w:val="lt-LT"/>
        </w:rPr>
      </w:pP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__________________________________________</w:t>
      </w:r>
      <w:r w:rsidRPr="00545175">
        <w:rPr>
          <w:sz w:val="24"/>
          <w:szCs w:val="24"/>
          <w:lang w:val="lt-LT"/>
        </w:rPr>
        <w:tab/>
        <w:t xml:space="preserve">                 </w:t>
      </w:r>
      <w:r w:rsidR="00DA3E97">
        <w:rPr>
          <w:sz w:val="24"/>
          <w:szCs w:val="24"/>
          <w:lang w:val="lt-LT"/>
        </w:rPr>
        <w:t xml:space="preserve">             </w:t>
      </w:r>
    </w:p>
    <w:p w:rsidR="00184060" w:rsidRPr="00545175" w:rsidRDefault="00184060" w:rsidP="00184060">
      <w:pPr>
        <w:rPr>
          <w:sz w:val="24"/>
          <w:szCs w:val="24"/>
          <w:lang w:val="lt-LT"/>
        </w:rPr>
      </w:pPr>
      <w:r w:rsidRPr="00545175">
        <w:rPr>
          <w:i/>
          <w:iCs/>
          <w:sz w:val="24"/>
          <w:szCs w:val="24"/>
          <w:lang w:val="lt-LT"/>
        </w:rPr>
        <w:t>(Juridinio asmens vyriausiojo buhalterio (finansininko) vardas ir pavardė)</w:t>
      </w:r>
      <w:r w:rsidRPr="00545175">
        <w:rPr>
          <w:i/>
          <w:sz w:val="24"/>
          <w:szCs w:val="24"/>
          <w:lang w:val="lt-LT"/>
        </w:rPr>
        <w:tab/>
        <w:t xml:space="preserve">   (Parašas)</w:t>
      </w:r>
    </w:p>
    <w:p w:rsidR="00BF2A38" w:rsidRDefault="00BF2A38" w:rsidP="00287647">
      <w:pPr>
        <w:jc w:val="right"/>
        <w:rPr>
          <w:sz w:val="24"/>
          <w:szCs w:val="24"/>
          <w:lang w:val="lt-LT"/>
        </w:rPr>
      </w:pPr>
    </w:p>
    <w:p w:rsidR="00BF2A38" w:rsidRDefault="00BF2A38" w:rsidP="00287647">
      <w:pPr>
        <w:jc w:val="right"/>
        <w:rPr>
          <w:sz w:val="24"/>
          <w:szCs w:val="24"/>
          <w:lang w:val="lt-LT"/>
        </w:rPr>
      </w:pPr>
    </w:p>
    <w:p w:rsidR="00BF2A38" w:rsidRDefault="00BF2A38" w:rsidP="00287647">
      <w:pPr>
        <w:jc w:val="right"/>
        <w:rPr>
          <w:sz w:val="24"/>
          <w:szCs w:val="24"/>
          <w:lang w:val="lt-LT"/>
        </w:rPr>
      </w:pPr>
    </w:p>
    <w:p w:rsidR="00BF2A38" w:rsidRDefault="00BF2A38" w:rsidP="00287647">
      <w:pPr>
        <w:jc w:val="right"/>
        <w:rPr>
          <w:sz w:val="24"/>
          <w:szCs w:val="24"/>
          <w:lang w:val="lt-LT"/>
        </w:rPr>
      </w:pPr>
    </w:p>
    <w:p w:rsidR="00BF2A38" w:rsidRDefault="00BF2A38" w:rsidP="00287647">
      <w:pPr>
        <w:jc w:val="right"/>
        <w:rPr>
          <w:sz w:val="24"/>
          <w:szCs w:val="24"/>
          <w:lang w:val="lt-LT"/>
        </w:rPr>
      </w:pPr>
    </w:p>
    <w:p w:rsidR="00BF2A38" w:rsidRDefault="00BF2A38" w:rsidP="00287647">
      <w:pPr>
        <w:jc w:val="right"/>
        <w:rPr>
          <w:sz w:val="24"/>
          <w:szCs w:val="24"/>
          <w:lang w:val="lt-LT"/>
        </w:rPr>
      </w:pPr>
    </w:p>
    <w:p w:rsidR="00BF2A38" w:rsidRDefault="00BF2A38" w:rsidP="00287647">
      <w:pPr>
        <w:jc w:val="right"/>
        <w:rPr>
          <w:sz w:val="24"/>
          <w:szCs w:val="24"/>
          <w:lang w:val="lt-LT"/>
        </w:rPr>
      </w:pPr>
    </w:p>
    <w:p w:rsidR="00287647" w:rsidRDefault="008C26C3" w:rsidP="008C26C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287647">
        <w:rPr>
          <w:sz w:val="24"/>
          <w:szCs w:val="24"/>
          <w:lang w:val="lt-LT"/>
        </w:rPr>
        <w:t>Sporto nevyriausybinių organizacijų projektų finansavimo</w:t>
      </w:r>
    </w:p>
    <w:p w:rsidR="00287647" w:rsidRPr="0002762A" w:rsidRDefault="008C26C3" w:rsidP="008C26C3">
      <w:pPr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287647">
        <w:rPr>
          <w:sz w:val="24"/>
          <w:szCs w:val="24"/>
          <w:lang w:val="lt-LT"/>
        </w:rPr>
        <w:t xml:space="preserve">2021 m. konkurso  tvarkos </w:t>
      </w:r>
      <w:r w:rsidR="00287647" w:rsidRPr="003048DD">
        <w:rPr>
          <w:sz w:val="24"/>
          <w:szCs w:val="24"/>
          <w:lang w:val="lt-LT"/>
        </w:rPr>
        <w:t xml:space="preserve">aprašo </w:t>
      </w:r>
      <w:r w:rsidR="00DE0D76">
        <w:rPr>
          <w:sz w:val="24"/>
          <w:szCs w:val="24"/>
          <w:lang w:val="lt-LT"/>
        </w:rPr>
        <w:t>2</w:t>
      </w:r>
      <w:r w:rsidR="00287647" w:rsidRPr="003048DD">
        <w:rPr>
          <w:sz w:val="24"/>
          <w:szCs w:val="24"/>
          <w:lang w:val="lt-LT"/>
        </w:rPr>
        <w:t xml:space="preserve"> priedas</w:t>
      </w:r>
    </w:p>
    <w:p w:rsidR="000D62AA" w:rsidRPr="000D62AA" w:rsidRDefault="000D62AA" w:rsidP="000D62AA">
      <w:pPr>
        <w:rPr>
          <w:b/>
          <w:lang w:val="lt-LT"/>
        </w:rPr>
      </w:pPr>
    </w:p>
    <w:p w:rsidR="00906DE5" w:rsidRPr="005C0D58" w:rsidRDefault="003A7809" w:rsidP="00906DE5">
      <w:pPr>
        <w:spacing w:after="200" w:line="276" w:lineRule="auto"/>
        <w:jc w:val="center"/>
        <w:rPr>
          <w:rFonts w:eastAsia="Calibri"/>
          <w:b/>
          <w:sz w:val="24"/>
          <w:szCs w:val="24"/>
          <w:lang w:val="lt-LT" w:eastAsia="en-US"/>
        </w:rPr>
      </w:pPr>
      <w:r>
        <w:rPr>
          <w:rFonts w:eastAsia="Calibri"/>
          <w:b/>
          <w:sz w:val="24"/>
          <w:szCs w:val="24"/>
          <w:lang w:val="lt-LT" w:eastAsia="en-US"/>
        </w:rPr>
        <w:t>SPORTO NEVYRIAUSYBINIŲ ORGANIZACIJŲ</w:t>
      </w:r>
      <w:r w:rsidR="00906DE5" w:rsidRPr="005C0D58">
        <w:rPr>
          <w:rFonts w:eastAsia="Calibri"/>
          <w:b/>
          <w:sz w:val="24"/>
          <w:szCs w:val="24"/>
          <w:lang w:val="lt-LT" w:eastAsia="en-US"/>
        </w:rPr>
        <w:t xml:space="preserve"> PROJEKTŲ VERTINIMO LENTELĖ</w:t>
      </w:r>
    </w:p>
    <w:p w:rsidR="00906DE5" w:rsidRPr="005C0D58" w:rsidRDefault="00906DE5" w:rsidP="00906DE5">
      <w:pPr>
        <w:spacing w:after="200" w:line="276" w:lineRule="auto"/>
        <w:rPr>
          <w:rFonts w:eastAsia="Calibri"/>
          <w:sz w:val="24"/>
          <w:szCs w:val="24"/>
          <w:lang w:val="lt-LT" w:eastAsia="en-US"/>
        </w:rPr>
      </w:pPr>
      <w:r w:rsidRPr="005C0D58">
        <w:rPr>
          <w:rFonts w:eastAsia="Calibri"/>
          <w:sz w:val="24"/>
          <w:szCs w:val="24"/>
          <w:lang w:val="lt-LT" w:eastAsia="en-US"/>
        </w:rPr>
        <w:t>P</w:t>
      </w:r>
      <w:r w:rsidR="00A00A64">
        <w:rPr>
          <w:rFonts w:eastAsia="Calibri"/>
          <w:sz w:val="24"/>
          <w:szCs w:val="24"/>
          <w:lang w:val="lt-LT" w:eastAsia="en-US"/>
        </w:rPr>
        <w:t xml:space="preserve">rojekto registracijos numeris </w:t>
      </w:r>
      <w:r w:rsidRPr="005C0D58">
        <w:rPr>
          <w:rFonts w:eastAsia="Calibri"/>
          <w:sz w:val="24"/>
          <w:szCs w:val="24"/>
          <w:lang w:val="lt-LT" w:eastAsia="en-US"/>
        </w:rPr>
        <w:t>_________________________________________________</w:t>
      </w:r>
    </w:p>
    <w:p w:rsidR="00906DE5" w:rsidRPr="005C0D58" w:rsidRDefault="00906DE5" w:rsidP="00906DE5">
      <w:pPr>
        <w:spacing w:after="200" w:line="276" w:lineRule="auto"/>
        <w:rPr>
          <w:rFonts w:eastAsia="Calibri"/>
          <w:sz w:val="24"/>
          <w:szCs w:val="24"/>
          <w:lang w:val="lt-LT" w:eastAsia="en-US"/>
        </w:rPr>
      </w:pPr>
      <w:r w:rsidRPr="005C0D58">
        <w:rPr>
          <w:rFonts w:eastAsia="Calibri"/>
          <w:sz w:val="24"/>
          <w:szCs w:val="24"/>
          <w:lang w:val="lt-LT" w:eastAsia="en-US"/>
        </w:rPr>
        <w:t>Projekto pavadinimas _________________________________________________________</w:t>
      </w:r>
    </w:p>
    <w:p w:rsidR="00906DE5" w:rsidRPr="005C0D58" w:rsidRDefault="00906DE5" w:rsidP="00906DE5">
      <w:pPr>
        <w:spacing w:after="200" w:line="276" w:lineRule="auto"/>
        <w:rPr>
          <w:rFonts w:eastAsia="Calibri"/>
          <w:sz w:val="24"/>
          <w:szCs w:val="24"/>
          <w:lang w:val="lt-LT" w:eastAsia="en-US"/>
        </w:rPr>
      </w:pPr>
      <w:r w:rsidRPr="005C0D58">
        <w:rPr>
          <w:rFonts w:eastAsia="Calibri"/>
          <w:sz w:val="24"/>
          <w:szCs w:val="24"/>
          <w:lang w:val="lt-LT" w:eastAsia="en-US"/>
        </w:rPr>
        <w:t>Projektą teikusi organizacija ____________________________________________________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559"/>
      </w:tblGrid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Vertinimo rodikliai: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EE4007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Vertintojo skirti b</w:t>
            </w:r>
            <w:r w:rsidR="000D62AA" w:rsidRPr="00C63FAA">
              <w:rPr>
                <w:rFonts w:eastAsia="Calibri"/>
                <w:sz w:val="24"/>
                <w:szCs w:val="24"/>
                <w:lang w:val="lt-LT" w:eastAsia="en-US"/>
              </w:rPr>
              <w:t>alai</w:t>
            </w:r>
          </w:p>
        </w:tc>
        <w:tc>
          <w:tcPr>
            <w:tcW w:w="1559" w:type="dxa"/>
          </w:tcPr>
          <w:p w:rsidR="000D62AA" w:rsidRPr="00C63FAA" w:rsidRDefault="00C63F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Didžiausias </w:t>
            </w:r>
            <w:r w:rsidR="00EE4007">
              <w:rPr>
                <w:rFonts w:eastAsia="Calibri"/>
                <w:sz w:val="24"/>
                <w:szCs w:val="24"/>
                <w:lang w:val="lt-LT" w:eastAsia="en-US"/>
              </w:rPr>
              <w:t xml:space="preserve">galimas </w:t>
            </w:r>
            <w:r w:rsidR="006F0CD8" w:rsidRPr="00C63FAA">
              <w:rPr>
                <w:rFonts w:eastAsia="Calibri"/>
                <w:sz w:val="24"/>
                <w:szCs w:val="24"/>
                <w:lang w:val="lt-LT" w:eastAsia="en-US"/>
              </w:rPr>
              <w:t>balų skaičius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A54BCB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A54BCB">
              <w:rPr>
                <w:sz w:val="24"/>
                <w:szCs w:val="24"/>
                <w:lang w:val="lt-LT"/>
              </w:rPr>
              <w:t>P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rojekto tikslo atitikimas konkurso prioritetams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6F0CD8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3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A54BCB">
              <w:rPr>
                <w:sz w:val="24"/>
                <w:szCs w:val="24"/>
                <w:lang w:val="lt-LT"/>
              </w:rPr>
              <w:t>P</w:t>
            </w:r>
            <w:r w:rsidR="00500DB1" w:rsidRPr="00C63FAA">
              <w:rPr>
                <w:sz w:val="24"/>
                <w:szCs w:val="24"/>
                <w:lang w:val="lt-LT"/>
              </w:rPr>
              <w:t>rojekto tikslo ir įgyvendinimo plano keliamų uždavinių dermė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A2250C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3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A54BCB">
              <w:rPr>
                <w:sz w:val="24"/>
                <w:szCs w:val="24"/>
                <w:lang w:val="lt-LT"/>
              </w:rPr>
              <w:t>P</w:t>
            </w:r>
            <w:r w:rsidR="00AF0E39" w:rsidRPr="00C63FAA">
              <w:rPr>
                <w:sz w:val="24"/>
                <w:szCs w:val="24"/>
                <w:lang w:val="lt-LT"/>
              </w:rPr>
              <w:t>rojekto masiškumas (pagal numatomų dalyvių ir žiūrovų skaičių)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58052C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="00A54BCB">
              <w:rPr>
                <w:sz w:val="24"/>
                <w:szCs w:val="24"/>
                <w:lang w:val="lt-LT"/>
              </w:rPr>
              <w:t>L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aukiamų rezultatų arba poveikio tikslinei grupei aiškumas ir vertė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6F0CD8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="00A54BCB">
              <w:rPr>
                <w:sz w:val="24"/>
                <w:szCs w:val="24"/>
                <w:lang w:val="lt-LT"/>
              </w:rPr>
              <w:t>I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nformacijos apie projektą sklaidos įvairovė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F26910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="00A54BCB">
              <w:rPr>
                <w:sz w:val="24"/>
                <w:szCs w:val="24"/>
                <w:lang w:val="lt-LT"/>
              </w:rPr>
              <w:t>S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ąmatos pagrįstumas, atsižvelgiant į įgyvendinamas veiklas ir parengimo kokybė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6F0CD8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="00A54BCB">
              <w:rPr>
                <w:sz w:val="24"/>
                <w:szCs w:val="24"/>
                <w:lang w:val="lt-LT"/>
              </w:rPr>
              <w:t>P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rojekto perspektyvos ir tęstinumo pagrindimas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6F0CD8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="00A54BCB">
              <w:rPr>
                <w:sz w:val="24"/>
                <w:szCs w:val="24"/>
                <w:lang w:val="lt-LT"/>
              </w:rPr>
              <w:t>T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urimi papildomi projekto finansavimo šaltiniai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6F0CD8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5F7CC1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="00A54BCB">
              <w:rPr>
                <w:sz w:val="24"/>
                <w:szCs w:val="24"/>
                <w:lang w:val="lt-LT"/>
              </w:rPr>
              <w:t>P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rojekto  novatoriškumas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6F0CD8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1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58572E" w:rsidP="00263ADA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="00A54BCB">
              <w:rPr>
                <w:sz w:val="24"/>
                <w:szCs w:val="24"/>
                <w:lang w:val="lt-LT"/>
              </w:rPr>
              <w:t>P</w:t>
            </w:r>
            <w:r w:rsidR="000D62AA" w:rsidRPr="00C63FAA">
              <w:rPr>
                <w:sz w:val="24"/>
                <w:szCs w:val="24"/>
                <w:lang w:val="lt-LT"/>
              </w:rPr>
              <w:t xml:space="preserve">rojektas, skatinantis naujas visuomenės iniciatyvas 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6F0CD8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1</w:t>
            </w:r>
          </w:p>
        </w:tc>
      </w:tr>
      <w:tr w:rsidR="000D62AA" w:rsidRPr="00C63FAA" w:rsidTr="000D62AA">
        <w:tc>
          <w:tcPr>
            <w:tcW w:w="5353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Bendras projekto balas</w:t>
            </w:r>
          </w:p>
        </w:tc>
        <w:tc>
          <w:tcPr>
            <w:tcW w:w="1985" w:type="dxa"/>
            <w:shd w:val="clear" w:color="auto" w:fill="auto"/>
          </w:tcPr>
          <w:p w:rsidR="000D62AA" w:rsidRPr="00C63FAA" w:rsidRDefault="000D62AA" w:rsidP="00625255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9" w:type="dxa"/>
          </w:tcPr>
          <w:p w:rsidR="000D62AA" w:rsidRPr="00C63FAA" w:rsidRDefault="008301B7" w:rsidP="00C577D9">
            <w:pPr>
              <w:spacing w:after="200" w:line="276" w:lineRule="auto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C63FAA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  <w:r w:rsidR="00C577D9" w:rsidRPr="00C63FAA">
              <w:rPr>
                <w:rFonts w:eastAsia="Calibri"/>
                <w:sz w:val="24"/>
                <w:szCs w:val="24"/>
                <w:lang w:val="lt-LT" w:eastAsia="en-US"/>
              </w:rPr>
              <w:t>0</w:t>
            </w:r>
          </w:p>
        </w:tc>
      </w:tr>
    </w:tbl>
    <w:p w:rsidR="00906DE5" w:rsidRPr="00C63FAA" w:rsidRDefault="00906DE5" w:rsidP="00906DE5">
      <w:pPr>
        <w:spacing w:after="200"/>
        <w:rPr>
          <w:rFonts w:eastAsia="Calibri"/>
          <w:sz w:val="24"/>
          <w:szCs w:val="24"/>
          <w:lang w:val="lt-LT" w:eastAsia="en-US"/>
        </w:rPr>
      </w:pPr>
      <w:r w:rsidRPr="00C63FAA">
        <w:rPr>
          <w:rFonts w:eastAsia="Calibri"/>
          <w:sz w:val="24"/>
          <w:szCs w:val="24"/>
          <w:lang w:val="lt-LT" w:eastAsia="en-US"/>
        </w:rPr>
        <w:t>Projekto privalumai_________________________________________________________________</w:t>
      </w:r>
    </w:p>
    <w:p w:rsidR="00906DE5" w:rsidRPr="00C63FAA" w:rsidRDefault="00906DE5" w:rsidP="00906DE5">
      <w:pPr>
        <w:spacing w:after="200"/>
        <w:rPr>
          <w:rFonts w:eastAsia="Calibri"/>
          <w:sz w:val="24"/>
          <w:szCs w:val="24"/>
          <w:lang w:val="lt-LT" w:eastAsia="en-US"/>
        </w:rPr>
      </w:pPr>
      <w:r w:rsidRPr="00C63FAA">
        <w:rPr>
          <w:rFonts w:eastAsia="Calibri"/>
          <w:sz w:val="24"/>
          <w:szCs w:val="24"/>
          <w:lang w:val="lt-LT" w:eastAsia="en-US"/>
        </w:rPr>
        <w:t>Projekto trūkumai__________________________________________________________________</w:t>
      </w:r>
    </w:p>
    <w:p w:rsidR="00906DE5" w:rsidRPr="00C63FAA" w:rsidRDefault="00906DE5" w:rsidP="00906DE5">
      <w:pPr>
        <w:spacing w:after="200"/>
        <w:rPr>
          <w:rFonts w:eastAsia="Calibri"/>
          <w:sz w:val="24"/>
          <w:szCs w:val="24"/>
          <w:lang w:val="lt-LT" w:eastAsia="en-US"/>
        </w:rPr>
      </w:pPr>
      <w:r w:rsidRPr="00C63FAA">
        <w:rPr>
          <w:rFonts w:eastAsia="Calibri"/>
          <w:sz w:val="24"/>
          <w:szCs w:val="24"/>
          <w:lang w:val="lt-LT" w:eastAsia="en-US"/>
        </w:rPr>
        <w:t>Vertintojas                 _____________________          ____________________________________</w:t>
      </w:r>
    </w:p>
    <w:p w:rsidR="00906DE5" w:rsidRPr="005C0D58" w:rsidRDefault="00906DE5" w:rsidP="00906DE5">
      <w:pPr>
        <w:spacing w:after="200"/>
        <w:rPr>
          <w:rFonts w:eastAsia="Calibri"/>
          <w:lang w:val="lt-LT" w:eastAsia="en-US"/>
        </w:rPr>
      </w:pPr>
      <w:r w:rsidRPr="005C0D58">
        <w:rPr>
          <w:rFonts w:eastAsia="Calibri"/>
          <w:lang w:val="lt-LT" w:eastAsia="en-US"/>
        </w:rPr>
        <w:t xml:space="preserve">                                                           (parašas)                                         (vardas, pavardė)</w:t>
      </w:r>
    </w:p>
    <w:p w:rsidR="00420071" w:rsidRPr="005C0D58" w:rsidRDefault="00420071" w:rsidP="00420071">
      <w:pPr>
        <w:jc w:val="both"/>
        <w:rPr>
          <w:sz w:val="24"/>
          <w:szCs w:val="24"/>
          <w:lang w:val="lt-LT"/>
        </w:rPr>
      </w:pPr>
    </w:p>
    <w:p w:rsidR="00420071" w:rsidRPr="005C0D58" w:rsidRDefault="000A3725" w:rsidP="00F43A1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2F57E2">
        <w:rPr>
          <w:sz w:val="24"/>
          <w:szCs w:val="24"/>
          <w:lang w:val="lt-LT"/>
        </w:rPr>
        <w:t>ata</w:t>
      </w:r>
    </w:p>
    <w:sectPr w:rsidR="00420071" w:rsidRPr="005C0D58" w:rsidSect="004B3BD2">
      <w:headerReference w:type="even" r:id="rId11"/>
      <w:footerReference w:type="default" r:id="rId12"/>
      <w:head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86" w:rsidRDefault="00342D86">
      <w:r>
        <w:separator/>
      </w:r>
    </w:p>
  </w:endnote>
  <w:endnote w:type="continuationSeparator" w:id="0">
    <w:p w:rsidR="00342D86" w:rsidRDefault="003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44" w:rsidRDefault="00CD3244">
    <w:pPr>
      <w:pStyle w:val="Porat"/>
      <w:rPr>
        <w:lang w:val="lt-LT"/>
      </w:rPr>
    </w:pPr>
  </w:p>
  <w:p w:rsidR="00CD3244" w:rsidRDefault="00CD3244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86" w:rsidRDefault="00342D86">
      <w:r>
        <w:separator/>
      </w:r>
    </w:p>
  </w:footnote>
  <w:footnote w:type="continuationSeparator" w:id="0">
    <w:p w:rsidR="00342D86" w:rsidRDefault="0034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44" w:rsidRPr="0080615D" w:rsidRDefault="00CD3244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44" w:rsidRPr="005E12EE" w:rsidRDefault="00CD3244" w:rsidP="005E12EE">
    <w:pPr>
      <w:pStyle w:val="Antrats"/>
      <w:tabs>
        <w:tab w:val="clear" w:pos="4153"/>
        <w:tab w:val="clear" w:pos="8306"/>
      </w:tabs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B"/>
    <w:rsid w:val="000077DE"/>
    <w:rsid w:val="0001011C"/>
    <w:rsid w:val="00012D46"/>
    <w:rsid w:val="00012EBF"/>
    <w:rsid w:val="000168CC"/>
    <w:rsid w:val="00022D11"/>
    <w:rsid w:val="00026F93"/>
    <w:rsid w:val="0002762A"/>
    <w:rsid w:val="00031A0E"/>
    <w:rsid w:val="000361E7"/>
    <w:rsid w:val="00036817"/>
    <w:rsid w:val="00036B07"/>
    <w:rsid w:val="00044A38"/>
    <w:rsid w:val="00045A79"/>
    <w:rsid w:val="000502E4"/>
    <w:rsid w:val="00050507"/>
    <w:rsid w:val="00050D40"/>
    <w:rsid w:val="00050FA3"/>
    <w:rsid w:val="00052F45"/>
    <w:rsid w:val="00055DAE"/>
    <w:rsid w:val="00056A39"/>
    <w:rsid w:val="00060359"/>
    <w:rsid w:val="000604A3"/>
    <w:rsid w:val="00061F4A"/>
    <w:rsid w:val="000675B3"/>
    <w:rsid w:val="0007479D"/>
    <w:rsid w:val="00091416"/>
    <w:rsid w:val="000950C5"/>
    <w:rsid w:val="00097827"/>
    <w:rsid w:val="000A3725"/>
    <w:rsid w:val="000B156E"/>
    <w:rsid w:val="000B7CBD"/>
    <w:rsid w:val="000C17DA"/>
    <w:rsid w:val="000D231B"/>
    <w:rsid w:val="000D62AA"/>
    <w:rsid w:val="000D646C"/>
    <w:rsid w:val="000D7E87"/>
    <w:rsid w:val="000E5F5B"/>
    <w:rsid w:val="000E6471"/>
    <w:rsid w:val="000F1885"/>
    <w:rsid w:val="000F2D94"/>
    <w:rsid w:val="000F337E"/>
    <w:rsid w:val="00121AF8"/>
    <w:rsid w:val="00127C04"/>
    <w:rsid w:val="00130394"/>
    <w:rsid w:val="0013476F"/>
    <w:rsid w:val="00136228"/>
    <w:rsid w:val="00136AED"/>
    <w:rsid w:val="001379A1"/>
    <w:rsid w:val="00146209"/>
    <w:rsid w:val="00151C6B"/>
    <w:rsid w:val="001552AF"/>
    <w:rsid w:val="00155E68"/>
    <w:rsid w:val="001571F8"/>
    <w:rsid w:val="00157DF0"/>
    <w:rsid w:val="00160A8F"/>
    <w:rsid w:val="001659A4"/>
    <w:rsid w:val="00173A4D"/>
    <w:rsid w:val="00177B12"/>
    <w:rsid w:val="00180BBA"/>
    <w:rsid w:val="00184060"/>
    <w:rsid w:val="00185E9D"/>
    <w:rsid w:val="001942CC"/>
    <w:rsid w:val="00194676"/>
    <w:rsid w:val="00196432"/>
    <w:rsid w:val="001A09CA"/>
    <w:rsid w:val="001A444E"/>
    <w:rsid w:val="001A74FB"/>
    <w:rsid w:val="001B1706"/>
    <w:rsid w:val="001B1A32"/>
    <w:rsid w:val="001C0357"/>
    <w:rsid w:val="001D6C06"/>
    <w:rsid w:val="001E079F"/>
    <w:rsid w:val="001E2C47"/>
    <w:rsid w:val="001E6849"/>
    <w:rsid w:val="001F61B6"/>
    <w:rsid w:val="00205919"/>
    <w:rsid w:val="00214114"/>
    <w:rsid w:val="0021778F"/>
    <w:rsid w:val="00220E66"/>
    <w:rsid w:val="00221A64"/>
    <w:rsid w:val="0022304E"/>
    <w:rsid w:val="002276D4"/>
    <w:rsid w:val="002317D5"/>
    <w:rsid w:val="00232518"/>
    <w:rsid w:val="002379BB"/>
    <w:rsid w:val="00243C2E"/>
    <w:rsid w:val="00246C1D"/>
    <w:rsid w:val="00251EE0"/>
    <w:rsid w:val="00253761"/>
    <w:rsid w:val="002556B9"/>
    <w:rsid w:val="002572DE"/>
    <w:rsid w:val="00263ADA"/>
    <w:rsid w:val="00272E8F"/>
    <w:rsid w:val="0027322F"/>
    <w:rsid w:val="00276C3F"/>
    <w:rsid w:val="00280C2B"/>
    <w:rsid w:val="00284B03"/>
    <w:rsid w:val="0028644C"/>
    <w:rsid w:val="00287647"/>
    <w:rsid w:val="002917B8"/>
    <w:rsid w:val="0029296E"/>
    <w:rsid w:val="0029361C"/>
    <w:rsid w:val="0029491A"/>
    <w:rsid w:val="00295CFF"/>
    <w:rsid w:val="002A2F80"/>
    <w:rsid w:val="002A477C"/>
    <w:rsid w:val="002B47EE"/>
    <w:rsid w:val="002D0135"/>
    <w:rsid w:val="002E1BD8"/>
    <w:rsid w:val="002E29D4"/>
    <w:rsid w:val="002E6DA5"/>
    <w:rsid w:val="002F08F1"/>
    <w:rsid w:val="002F2B71"/>
    <w:rsid w:val="002F57E2"/>
    <w:rsid w:val="003005C0"/>
    <w:rsid w:val="00302F9A"/>
    <w:rsid w:val="003048DD"/>
    <w:rsid w:val="003063C5"/>
    <w:rsid w:val="003077EF"/>
    <w:rsid w:val="00310AC5"/>
    <w:rsid w:val="003114AF"/>
    <w:rsid w:val="0031781C"/>
    <w:rsid w:val="00334445"/>
    <w:rsid w:val="003402C2"/>
    <w:rsid w:val="00342506"/>
    <w:rsid w:val="00342D86"/>
    <w:rsid w:val="003453CA"/>
    <w:rsid w:val="003525B0"/>
    <w:rsid w:val="003537AF"/>
    <w:rsid w:val="003548CA"/>
    <w:rsid w:val="00360FA0"/>
    <w:rsid w:val="0036251B"/>
    <w:rsid w:val="0036612C"/>
    <w:rsid w:val="00367233"/>
    <w:rsid w:val="00367C63"/>
    <w:rsid w:val="00370004"/>
    <w:rsid w:val="00370322"/>
    <w:rsid w:val="0037298D"/>
    <w:rsid w:val="003806FF"/>
    <w:rsid w:val="0038320C"/>
    <w:rsid w:val="003836B1"/>
    <w:rsid w:val="00384392"/>
    <w:rsid w:val="00387575"/>
    <w:rsid w:val="00392F26"/>
    <w:rsid w:val="00394256"/>
    <w:rsid w:val="003A53CB"/>
    <w:rsid w:val="003A7809"/>
    <w:rsid w:val="003B5494"/>
    <w:rsid w:val="003B61AA"/>
    <w:rsid w:val="003B7AB0"/>
    <w:rsid w:val="003C0937"/>
    <w:rsid w:val="003C19EF"/>
    <w:rsid w:val="003C5408"/>
    <w:rsid w:val="003D200D"/>
    <w:rsid w:val="003D375A"/>
    <w:rsid w:val="003D3DEA"/>
    <w:rsid w:val="003D4F88"/>
    <w:rsid w:val="003E3354"/>
    <w:rsid w:val="003E384B"/>
    <w:rsid w:val="003E3A4A"/>
    <w:rsid w:val="003E44AF"/>
    <w:rsid w:val="003E4F45"/>
    <w:rsid w:val="003E588A"/>
    <w:rsid w:val="003F0B91"/>
    <w:rsid w:val="003F129C"/>
    <w:rsid w:val="003F5F5F"/>
    <w:rsid w:val="003F78DA"/>
    <w:rsid w:val="0040513D"/>
    <w:rsid w:val="004129EB"/>
    <w:rsid w:val="0041366E"/>
    <w:rsid w:val="004160B2"/>
    <w:rsid w:val="00420071"/>
    <w:rsid w:val="00421744"/>
    <w:rsid w:val="00421A91"/>
    <w:rsid w:val="004245AA"/>
    <w:rsid w:val="00424F57"/>
    <w:rsid w:val="0043579C"/>
    <w:rsid w:val="004366DF"/>
    <w:rsid w:val="004541C1"/>
    <w:rsid w:val="00457272"/>
    <w:rsid w:val="004647F5"/>
    <w:rsid w:val="00465B0F"/>
    <w:rsid w:val="00465BE2"/>
    <w:rsid w:val="004669C6"/>
    <w:rsid w:val="00472512"/>
    <w:rsid w:val="00476211"/>
    <w:rsid w:val="00477188"/>
    <w:rsid w:val="0048435F"/>
    <w:rsid w:val="004849AA"/>
    <w:rsid w:val="0048586B"/>
    <w:rsid w:val="0049452C"/>
    <w:rsid w:val="00494653"/>
    <w:rsid w:val="00495059"/>
    <w:rsid w:val="004A0EC8"/>
    <w:rsid w:val="004A39C9"/>
    <w:rsid w:val="004B13BD"/>
    <w:rsid w:val="004B17A0"/>
    <w:rsid w:val="004B3BD2"/>
    <w:rsid w:val="004B4D6E"/>
    <w:rsid w:val="004B4DB6"/>
    <w:rsid w:val="004B72D7"/>
    <w:rsid w:val="004C3E5B"/>
    <w:rsid w:val="004C7802"/>
    <w:rsid w:val="004C78FD"/>
    <w:rsid w:val="004D110C"/>
    <w:rsid w:val="004D2B07"/>
    <w:rsid w:val="004D35A5"/>
    <w:rsid w:val="004D4E55"/>
    <w:rsid w:val="004E29EC"/>
    <w:rsid w:val="004F2565"/>
    <w:rsid w:val="004F2F35"/>
    <w:rsid w:val="004F3078"/>
    <w:rsid w:val="00500CB1"/>
    <w:rsid w:val="00500DB1"/>
    <w:rsid w:val="005014B4"/>
    <w:rsid w:val="00502D63"/>
    <w:rsid w:val="00507430"/>
    <w:rsid w:val="00507534"/>
    <w:rsid w:val="00507823"/>
    <w:rsid w:val="00524E1E"/>
    <w:rsid w:val="0052640B"/>
    <w:rsid w:val="00527546"/>
    <w:rsid w:val="00533A32"/>
    <w:rsid w:val="0053462B"/>
    <w:rsid w:val="00534C0F"/>
    <w:rsid w:val="0053707F"/>
    <w:rsid w:val="005410BA"/>
    <w:rsid w:val="005424D2"/>
    <w:rsid w:val="00545175"/>
    <w:rsid w:val="00552A50"/>
    <w:rsid w:val="00555885"/>
    <w:rsid w:val="00555905"/>
    <w:rsid w:val="00557EB9"/>
    <w:rsid w:val="005600F3"/>
    <w:rsid w:val="00564018"/>
    <w:rsid w:val="00571215"/>
    <w:rsid w:val="005713D8"/>
    <w:rsid w:val="00571565"/>
    <w:rsid w:val="00575458"/>
    <w:rsid w:val="00575677"/>
    <w:rsid w:val="0058052C"/>
    <w:rsid w:val="0058057C"/>
    <w:rsid w:val="00585477"/>
    <w:rsid w:val="0058572E"/>
    <w:rsid w:val="00592E68"/>
    <w:rsid w:val="00593365"/>
    <w:rsid w:val="005964E7"/>
    <w:rsid w:val="005A0A66"/>
    <w:rsid w:val="005A373A"/>
    <w:rsid w:val="005B2F7B"/>
    <w:rsid w:val="005B50E6"/>
    <w:rsid w:val="005B68BF"/>
    <w:rsid w:val="005C0D58"/>
    <w:rsid w:val="005C1057"/>
    <w:rsid w:val="005C6461"/>
    <w:rsid w:val="005D0233"/>
    <w:rsid w:val="005D6C07"/>
    <w:rsid w:val="005D6C82"/>
    <w:rsid w:val="005E12EE"/>
    <w:rsid w:val="005E3064"/>
    <w:rsid w:val="005E47EF"/>
    <w:rsid w:val="005E5577"/>
    <w:rsid w:val="005F2749"/>
    <w:rsid w:val="005F3DF3"/>
    <w:rsid w:val="005F41A8"/>
    <w:rsid w:val="005F70F1"/>
    <w:rsid w:val="005F7CC1"/>
    <w:rsid w:val="00601401"/>
    <w:rsid w:val="00603313"/>
    <w:rsid w:val="006045E9"/>
    <w:rsid w:val="00612841"/>
    <w:rsid w:val="006136D3"/>
    <w:rsid w:val="00615AED"/>
    <w:rsid w:val="00617611"/>
    <w:rsid w:val="00624EB6"/>
    <w:rsid w:val="00625255"/>
    <w:rsid w:val="00625CAA"/>
    <w:rsid w:val="0062616A"/>
    <w:rsid w:val="00631523"/>
    <w:rsid w:val="00631C67"/>
    <w:rsid w:val="00632E86"/>
    <w:rsid w:val="006330AE"/>
    <w:rsid w:val="00640725"/>
    <w:rsid w:val="0064537C"/>
    <w:rsid w:val="00650324"/>
    <w:rsid w:val="00655587"/>
    <w:rsid w:val="0067165E"/>
    <w:rsid w:val="00674D22"/>
    <w:rsid w:val="00674FB7"/>
    <w:rsid w:val="006822C7"/>
    <w:rsid w:val="006900A9"/>
    <w:rsid w:val="006913D4"/>
    <w:rsid w:val="00692A3E"/>
    <w:rsid w:val="006A18CA"/>
    <w:rsid w:val="006A25DF"/>
    <w:rsid w:val="006A4BA1"/>
    <w:rsid w:val="006A5263"/>
    <w:rsid w:val="006B4842"/>
    <w:rsid w:val="006B58A2"/>
    <w:rsid w:val="006B642E"/>
    <w:rsid w:val="006B713C"/>
    <w:rsid w:val="006C0FD8"/>
    <w:rsid w:val="006C11E3"/>
    <w:rsid w:val="006C2273"/>
    <w:rsid w:val="006C2674"/>
    <w:rsid w:val="006C5947"/>
    <w:rsid w:val="006C682B"/>
    <w:rsid w:val="006C7672"/>
    <w:rsid w:val="006D1EB7"/>
    <w:rsid w:val="006D54D2"/>
    <w:rsid w:val="006E184B"/>
    <w:rsid w:val="006F0CD8"/>
    <w:rsid w:val="00701D2B"/>
    <w:rsid w:val="0070275B"/>
    <w:rsid w:val="007057A7"/>
    <w:rsid w:val="00712789"/>
    <w:rsid w:val="007132D8"/>
    <w:rsid w:val="00713AE4"/>
    <w:rsid w:val="0071502F"/>
    <w:rsid w:val="00720D40"/>
    <w:rsid w:val="00720E25"/>
    <w:rsid w:val="00722B35"/>
    <w:rsid w:val="00733A92"/>
    <w:rsid w:val="007358DA"/>
    <w:rsid w:val="00735A83"/>
    <w:rsid w:val="00744120"/>
    <w:rsid w:val="007455C7"/>
    <w:rsid w:val="0075151D"/>
    <w:rsid w:val="00756707"/>
    <w:rsid w:val="0076138B"/>
    <w:rsid w:val="007613AE"/>
    <w:rsid w:val="00767BBB"/>
    <w:rsid w:val="00772B8A"/>
    <w:rsid w:val="007810AE"/>
    <w:rsid w:val="007829BC"/>
    <w:rsid w:val="00786CF3"/>
    <w:rsid w:val="00791427"/>
    <w:rsid w:val="00791501"/>
    <w:rsid w:val="007927D6"/>
    <w:rsid w:val="00794E04"/>
    <w:rsid w:val="007A4DDB"/>
    <w:rsid w:val="007B5C5E"/>
    <w:rsid w:val="007B729D"/>
    <w:rsid w:val="007C00BD"/>
    <w:rsid w:val="007D1EBE"/>
    <w:rsid w:val="007D39A0"/>
    <w:rsid w:val="007D5B65"/>
    <w:rsid w:val="007D7C2F"/>
    <w:rsid w:val="007E0BAB"/>
    <w:rsid w:val="007E0D49"/>
    <w:rsid w:val="007E1A90"/>
    <w:rsid w:val="007E1C9B"/>
    <w:rsid w:val="007E2098"/>
    <w:rsid w:val="007F256A"/>
    <w:rsid w:val="007F3A6B"/>
    <w:rsid w:val="007F47D5"/>
    <w:rsid w:val="00802C98"/>
    <w:rsid w:val="008034A2"/>
    <w:rsid w:val="0080615D"/>
    <w:rsid w:val="00807D9C"/>
    <w:rsid w:val="00817269"/>
    <w:rsid w:val="008205FE"/>
    <w:rsid w:val="0082359D"/>
    <w:rsid w:val="00826141"/>
    <w:rsid w:val="00826B59"/>
    <w:rsid w:val="008301B7"/>
    <w:rsid w:val="00833BDB"/>
    <w:rsid w:val="00835BEB"/>
    <w:rsid w:val="00836229"/>
    <w:rsid w:val="00840996"/>
    <w:rsid w:val="00844CDA"/>
    <w:rsid w:val="00845AF5"/>
    <w:rsid w:val="00850BF6"/>
    <w:rsid w:val="0085264F"/>
    <w:rsid w:val="008542C5"/>
    <w:rsid w:val="00861E10"/>
    <w:rsid w:val="008642AE"/>
    <w:rsid w:val="00865E17"/>
    <w:rsid w:val="008671F0"/>
    <w:rsid w:val="008702EC"/>
    <w:rsid w:val="00874A61"/>
    <w:rsid w:val="00875197"/>
    <w:rsid w:val="0087795E"/>
    <w:rsid w:val="00892489"/>
    <w:rsid w:val="008958DF"/>
    <w:rsid w:val="008959AA"/>
    <w:rsid w:val="00896005"/>
    <w:rsid w:val="008A2A30"/>
    <w:rsid w:val="008A3754"/>
    <w:rsid w:val="008A6B81"/>
    <w:rsid w:val="008B2013"/>
    <w:rsid w:val="008B28A2"/>
    <w:rsid w:val="008B5006"/>
    <w:rsid w:val="008B6D0F"/>
    <w:rsid w:val="008B7575"/>
    <w:rsid w:val="008C04AF"/>
    <w:rsid w:val="008C0CA0"/>
    <w:rsid w:val="008C0CF6"/>
    <w:rsid w:val="008C26C3"/>
    <w:rsid w:val="008C4339"/>
    <w:rsid w:val="008D1635"/>
    <w:rsid w:val="008D2E91"/>
    <w:rsid w:val="008D41ED"/>
    <w:rsid w:val="008D73E6"/>
    <w:rsid w:val="008F2319"/>
    <w:rsid w:val="00906DE5"/>
    <w:rsid w:val="00911B7A"/>
    <w:rsid w:val="00920E39"/>
    <w:rsid w:val="00924A8A"/>
    <w:rsid w:val="009277E5"/>
    <w:rsid w:val="009403EC"/>
    <w:rsid w:val="0094161F"/>
    <w:rsid w:val="00941B68"/>
    <w:rsid w:val="00944C73"/>
    <w:rsid w:val="00946BEF"/>
    <w:rsid w:val="00951691"/>
    <w:rsid w:val="00953B1F"/>
    <w:rsid w:val="009542FD"/>
    <w:rsid w:val="00963A76"/>
    <w:rsid w:val="009673E5"/>
    <w:rsid w:val="00972531"/>
    <w:rsid w:val="0098702C"/>
    <w:rsid w:val="00995D44"/>
    <w:rsid w:val="009A0B22"/>
    <w:rsid w:val="009A30B3"/>
    <w:rsid w:val="009A6F1A"/>
    <w:rsid w:val="009C54FC"/>
    <w:rsid w:val="009D4827"/>
    <w:rsid w:val="009D75BD"/>
    <w:rsid w:val="009D7A16"/>
    <w:rsid w:val="009E2133"/>
    <w:rsid w:val="00A00A64"/>
    <w:rsid w:val="00A01B80"/>
    <w:rsid w:val="00A02634"/>
    <w:rsid w:val="00A02C59"/>
    <w:rsid w:val="00A1035A"/>
    <w:rsid w:val="00A109BE"/>
    <w:rsid w:val="00A15103"/>
    <w:rsid w:val="00A20558"/>
    <w:rsid w:val="00A2250C"/>
    <w:rsid w:val="00A23B73"/>
    <w:rsid w:val="00A265C3"/>
    <w:rsid w:val="00A324B7"/>
    <w:rsid w:val="00A4383D"/>
    <w:rsid w:val="00A44984"/>
    <w:rsid w:val="00A54BCB"/>
    <w:rsid w:val="00A54EBE"/>
    <w:rsid w:val="00A61A5A"/>
    <w:rsid w:val="00A61B8C"/>
    <w:rsid w:val="00A62E90"/>
    <w:rsid w:val="00A65956"/>
    <w:rsid w:val="00A6684D"/>
    <w:rsid w:val="00A744AE"/>
    <w:rsid w:val="00A75472"/>
    <w:rsid w:val="00A80788"/>
    <w:rsid w:val="00A815B2"/>
    <w:rsid w:val="00A84207"/>
    <w:rsid w:val="00A90250"/>
    <w:rsid w:val="00A918F2"/>
    <w:rsid w:val="00A91DA7"/>
    <w:rsid w:val="00AA738E"/>
    <w:rsid w:val="00AB770C"/>
    <w:rsid w:val="00AB7960"/>
    <w:rsid w:val="00AC439A"/>
    <w:rsid w:val="00AC6039"/>
    <w:rsid w:val="00AD45EE"/>
    <w:rsid w:val="00AD5B2F"/>
    <w:rsid w:val="00AD67B4"/>
    <w:rsid w:val="00AE05DB"/>
    <w:rsid w:val="00AE179C"/>
    <w:rsid w:val="00AE2DA5"/>
    <w:rsid w:val="00AE30BB"/>
    <w:rsid w:val="00AE7BDE"/>
    <w:rsid w:val="00AF0E39"/>
    <w:rsid w:val="00AF1B3E"/>
    <w:rsid w:val="00AF42DD"/>
    <w:rsid w:val="00AF5705"/>
    <w:rsid w:val="00AF612F"/>
    <w:rsid w:val="00AF6E63"/>
    <w:rsid w:val="00AF7E04"/>
    <w:rsid w:val="00B0081C"/>
    <w:rsid w:val="00B07053"/>
    <w:rsid w:val="00B1581E"/>
    <w:rsid w:val="00B2786C"/>
    <w:rsid w:val="00B30D74"/>
    <w:rsid w:val="00B35326"/>
    <w:rsid w:val="00B41CD8"/>
    <w:rsid w:val="00B45711"/>
    <w:rsid w:val="00B47546"/>
    <w:rsid w:val="00B64960"/>
    <w:rsid w:val="00B6525F"/>
    <w:rsid w:val="00B74F79"/>
    <w:rsid w:val="00B76375"/>
    <w:rsid w:val="00B830E2"/>
    <w:rsid w:val="00B84E0F"/>
    <w:rsid w:val="00B8696E"/>
    <w:rsid w:val="00B91065"/>
    <w:rsid w:val="00B935B4"/>
    <w:rsid w:val="00B93659"/>
    <w:rsid w:val="00B93982"/>
    <w:rsid w:val="00B93DD0"/>
    <w:rsid w:val="00B95A9E"/>
    <w:rsid w:val="00B974A2"/>
    <w:rsid w:val="00B97FAC"/>
    <w:rsid w:val="00BA0429"/>
    <w:rsid w:val="00BA0F24"/>
    <w:rsid w:val="00BA3D9B"/>
    <w:rsid w:val="00BA6901"/>
    <w:rsid w:val="00BB10DB"/>
    <w:rsid w:val="00BB24C0"/>
    <w:rsid w:val="00BC0166"/>
    <w:rsid w:val="00BC36D3"/>
    <w:rsid w:val="00BC77D9"/>
    <w:rsid w:val="00BD45ED"/>
    <w:rsid w:val="00BD696B"/>
    <w:rsid w:val="00BD69D3"/>
    <w:rsid w:val="00BE00F4"/>
    <w:rsid w:val="00BE07A1"/>
    <w:rsid w:val="00BE0A13"/>
    <w:rsid w:val="00BE528B"/>
    <w:rsid w:val="00BF2A38"/>
    <w:rsid w:val="00BF32DD"/>
    <w:rsid w:val="00BF5FF4"/>
    <w:rsid w:val="00C03EBD"/>
    <w:rsid w:val="00C06F20"/>
    <w:rsid w:val="00C11C2D"/>
    <w:rsid w:val="00C155DA"/>
    <w:rsid w:val="00C161D1"/>
    <w:rsid w:val="00C21770"/>
    <w:rsid w:val="00C21B45"/>
    <w:rsid w:val="00C27263"/>
    <w:rsid w:val="00C31D35"/>
    <w:rsid w:val="00C379F2"/>
    <w:rsid w:val="00C4057A"/>
    <w:rsid w:val="00C4139A"/>
    <w:rsid w:val="00C42A6E"/>
    <w:rsid w:val="00C4345B"/>
    <w:rsid w:val="00C44C9D"/>
    <w:rsid w:val="00C47568"/>
    <w:rsid w:val="00C50F07"/>
    <w:rsid w:val="00C51E3D"/>
    <w:rsid w:val="00C521FC"/>
    <w:rsid w:val="00C577D9"/>
    <w:rsid w:val="00C578CF"/>
    <w:rsid w:val="00C63FAA"/>
    <w:rsid w:val="00C75EEA"/>
    <w:rsid w:val="00C87CA4"/>
    <w:rsid w:val="00C93505"/>
    <w:rsid w:val="00CA1C00"/>
    <w:rsid w:val="00CA6132"/>
    <w:rsid w:val="00CA6E33"/>
    <w:rsid w:val="00CB0A13"/>
    <w:rsid w:val="00CB1150"/>
    <w:rsid w:val="00CB4B5D"/>
    <w:rsid w:val="00CB5DA6"/>
    <w:rsid w:val="00CB724D"/>
    <w:rsid w:val="00CC0885"/>
    <w:rsid w:val="00CC298A"/>
    <w:rsid w:val="00CD2473"/>
    <w:rsid w:val="00CD3244"/>
    <w:rsid w:val="00CD7926"/>
    <w:rsid w:val="00CE1967"/>
    <w:rsid w:val="00CE58BC"/>
    <w:rsid w:val="00CE5FB2"/>
    <w:rsid w:val="00CE60D7"/>
    <w:rsid w:val="00CE7B43"/>
    <w:rsid w:val="00CF18CF"/>
    <w:rsid w:val="00CF2932"/>
    <w:rsid w:val="00CF4F21"/>
    <w:rsid w:val="00D010DE"/>
    <w:rsid w:val="00D069BC"/>
    <w:rsid w:val="00D07CFA"/>
    <w:rsid w:val="00D12A9D"/>
    <w:rsid w:val="00D13000"/>
    <w:rsid w:val="00D1449B"/>
    <w:rsid w:val="00D14E8E"/>
    <w:rsid w:val="00D15B13"/>
    <w:rsid w:val="00D21E35"/>
    <w:rsid w:val="00D22584"/>
    <w:rsid w:val="00D271F2"/>
    <w:rsid w:val="00D2798D"/>
    <w:rsid w:val="00D31C8D"/>
    <w:rsid w:val="00D37569"/>
    <w:rsid w:val="00D43253"/>
    <w:rsid w:val="00D51086"/>
    <w:rsid w:val="00D53F28"/>
    <w:rsid w:val="00D546BC"/>
    <w:rsid w:val="00D66450"/>
    <w:rsid w:val="00D70E9B"/>
    <w:rsid w:val="00D71233"/>
    <w:rsid w:val="00D71825"/>
    <w:rsid w:val="00D71907"/>
    <w:rsid w:val="00D743D7"/>
    <w:rsid w:val="00D74ABF"/>
    <w:rsid w:val="00D752CC"/>
    <w:rsid w:val="00D80E22"/>
    <w:rsid w:val="00D81E8D"/>
    <w:rsid w:val="00D901B2"/>
    <w:rsid w:val="00D90E2F"/>
    <w:rsid w:val="00D9173E"/>
    <w:rsid w:val="00D94AA7"/>
    <w:rsid w:val="00DA31E9"/>
    <w:rsid w:val="00DA3E97"/>
    <w:rsid w:val="00DA48CB"/>
    <w:rsid w:val="00DA7239"/>
    <w:rsid w:val="00DB3E62"/>
    <w:rsid w:val="00DB4602"/>
    <w:rsid w:val="00DC235E"/>
    <w:rsid w:val="00DC26A5"/>
    <w:rsid w:val="00DC2FDE"/>
    <w:rsid w:val="00DC5C74"/>
    <w:rsid w:val="00DD33CA"/>
    <w:rsid w:val="00DD3FF8"/>
    <w:rsid w:val="00DD4794"/>
    <w:rsid w:val="00DE0D76"/>
    <w:rsid w:val="00DE1C7B"/>
    <w:rsid w:val="00DE280F"/>
    <w:rsid w:val="00DE3429"/>
    <w:rsid w:val="00DE5D65"/>
    <w:rsid w:val="00DF0623"/>
    <w:rsid w:val="00DF2256"/>
    <w:rsid w:val="00DF3A63"/>
    <w:rsid w:val="00DF4012"/>
    <w:rsid w:val="00DF5CD4"/>
    <w:rsid w:val="00DF69EF"/>
    <w:rsid w:val="00DF6DF8"/>
    <w:rsid w:val="00DF7E13"/>
    <w:rsid w:val="00E0179C"/>
    <w:rsid w:val="00E02BF0"/>
    <w:rsid w:val="00E05AA4"/>
    <w:rsid w:val="00E06499"/>
    <w:rsid w:val="00E1437F"/>
    <w:rsid w:val="00E14A17"/>
    <w:rsid w:val="00E15016"/>
    <w:rsid w:val="00E15686"/>
    <w:rsid w:val="00E37F87"/>
    <w:rsid w:val="00E44680"/>
    <w:rsid w:val="00E50303"/>
    <w:rsid w:val="00E54991"/>
    <w:rsid w:val="00E5689C"/>
    <w:rsid w:val="00E642F8"/>
    <w:rsid w:val="00E73BFE"/>
    <w:rsid w:val="00E74DBB"/>
    <w:rsid w:val="00E76063"/>
    <w:rsid w:val="00E819E1"/>
    <w:rsid w:val="00E86230"/>
    <w:rsid w:val="00E90FF0"/>
    <w:rsid w:val="00E93D11"/>
    <w:rsid w:val="00EA2D1C"/>
    <w:rsid w:val="00EA3CBF"/>
    <w:rsid w:val="00EB09D0"/>
    <w:rsid w:val="00EB13B8"/>
    <w:rsid w:val="00EB1E6D"/>
    <w:rsid w:val="00EB4816"/>
    <w:rsid w:val="00EC10A1"/>
    <w:rsid w:val="00EC4E47"/>
    <w:rsid w:val="00EC5E4A"/>
    <w:rsid w:val="00ED1C65"/>
    <w:rsid w:val="00EE2E81"/>
    <w:rsid w:val="00EE37C5"/>
    <w:rsid w:val="00EE4007"/>
    <w:rsid w:val="00EF10D1"/>
    <w:rsid w:val="00F067A1"/>
    <w:rsid w:val="00F10A27"/>
    <w:rsid w:val="00F1322E"/>
    <w:rsid w:val="00F13392"/>
    <w:rsid w:val="00F14EA9"/>
    <w:rsid w:val="00F20DE7"/>
    <w:rsid w:val="00F257CF"/>
    <w:rsid w:val="00F25913"/>
    <w:rsid w:val="00F26910"/>
    <w:rsid w:val="00F32340"/>
    <w:rsid w:val="00F3792A"/>
    <w:rsid w:val="00F40F64"/>
    <w:rsid w:val="00F43A1D"/>
    <w:rsid w:val="00F507ED"/>
    <w:rsid w:val="00F610A5"/>
    <w:rsid w:val="00F63B69"/>
    <w:rsid w:val="00F72902"/>
    <w:rsid w:val="00F77893"/>
    <w:rsid w:val="00F81F4C"/>
    <w:rsid w:val="00F85BE5"/>
    <w:rsid w:val="00F90E06"/>
    <w:rsid w:val="00F91650"/>
    <w:rsid w:val="00FA2931"/>
    <w:rsid w:val="00FB2A19"/>
    <w:rsid w:val="00FC48EA"/>
    <w:rsid w:val="00FC4C05"/>
    <w:rsid w:val="00FC50E3"/>
    <w:rsid w:val="00FC64E3"/>
    <w:rsid w:val="00FC6ED1"/>
    <w:rsid w:val="00FD02AE"/>
    <w:rsid w:val="00FD13D5"/>
    <w:rsid w:val="00FD536E"/>
    <w:rsid w:val="00FE51EC"/>
    <w:rsid w:val="00FF3F62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89D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rPr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184060"/>
    <w:pPr>
      <w:jc w:val="both"/>
    </w:pPr>
    <w:rPr>
      <w:b/>
      <w:sz w:val="24"/>
      <w:lang w:val="lt-LT" w:eastAsia="x-none"/>
    </w:rPr>
  </w:style>
  <w:style w:type="character" w:customStyle="1" w:styleId="PagrindinistekstasDiagrama">
    <w:name w:val="Pagrindinis tekstas Diagrama"/>
    <w:link w:val="Pagrindinistekstas"/>
    <w:rsid w:val="00184060"/>
    <w:rPr>
      <w:b/>
      <w:sz w:val="24"/>
      <w:lang w:val="lt-LT"/>
    </w:rPr>
  </w:style>
  <w:style w:type="paragraph" w:customStyle="1" w:styleId="Bodytext">
    <w:name w:val="Body text"/>
    <w:basedOn w:val="prastasis"/>
    <w:rsid w:val="0018406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184060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rsid w:val="0018406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184060"/>
    <w:rPr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184060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rsid w:val="00184060"/>
    <w:rPr>
      <w:lang w:val="en-AU" w:eastAsia="lt-LT"/>
    </w:rPr>
  </w:style>
  <w:style w:type="paragraph" w:customStyle="1" w:styleId="vvv">
    <w:name w:val="vvv"/>
    <w:basedOn w:val="prastasis"/>
    <w:rsid w:val="00184060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Puslapionumeris">
    <w:name w:val="page number"/>
    <w:basedOn w:val="Numatytasispastraiposriftas"/>
    <w:rsid w:val="00420071"/>
  </w:style>
  <w:style w:type="paragraph" w:styleId="Debesliotekstas">
    <w:name w:val="Balloon Text"/>
    <w:basedOn w:val="prastasis"/>
    <w:link w:val="DebesliotekstasDiagrama"/>
    <w:rsid w:val="00E862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86230"/>
    <w:rPr>
      <w:rFonts w:ascii="Tahoma" w:hAnsi="Tahoma" w:cs="Tahoma"/>
      <w:sz w:val="16"/>
      <w:szCs w:val="16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6DE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qFormat/>
    <w:rsid w:val="00F507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F507ED"/>
    <w:rPr>
      <w:rFonts w:ascii="Cambria" w:eastAsia="Times New Roman" w:hAnsi="Cambria" w:cs="Times New Roman"/>
      <w:b/>
      <w:bCs/>
      <w:kern w:val="28"/>
      <w:sz w:val="32"/>
      <w:szCs w:val="32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rPr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184060"/>
    <w:pPr>
      <w:jc w:val="both"/>
    </w:pPr>
    <w:rPr>
      <w:b/>
      <w:sz w:val="24"/>
      <w:lang w:val="lt-LT" w:eastAsia="x-none"/>
    </w:rPr>
  </w:style>
  <w:style w:type="character" w:customStyle="1" w:styleId="PagrindinistekstasDiagrama">
    <w:name w:val="Pagrindinis tekstas Diagrama"/>
    <w:link w:val="Pagrindinistekstas"/>
    <w:rsid w:val="00184060"/>
    <w:rPr>
      <w:b/>
      <w:sz w:val="24"/>
      <w:lang w:val="lt-LT"/>
    </w:rPr>
  </w:style>
  <w:style w:type="paragraph" w:customStyle="1" w:styleId="Bodytext">
    <w:name w:val="Body text"/>
    <w:basedOn w:val="prastasis"/>
    <w:rsid w:val="0018406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184060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rsid w:val="0018406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184060"/>
    <w:rPr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184060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rsid w:val="00184060"/>
    <w:rPr>
      <w:lang w:val="en-AU" w:eastAsia="lt-LT"/>
    </w:rPr>
  </w:style>
  <w:style w:type="paragraph" w:customStyle="1" w:styleId="vvv">
    <w:name w:val="vvv"/>
    <w:basedOn w:val="prastasis"/>
    <w:rsid w:val="00184060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Puslapionumeris">
    <w:name w:val="page number"/>
    <w:basedOn w:val="Numatytasispastraiposriftas"/>
    <w:rsid w:val="00420071"/>
  </w:style>
  <w:style w:type="paragraph" w:styleId="Debesliotekstas">
    <w:name w:val="Balloon Text"/>
    <w:basedOn w:val="prastasis"/>
    <w:link w:val="DebesliotekstasDiagrama"/>
    <w:rsid w:val="00E862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86230"/>
    <w:rPr>
      <w:rFonts w:ascii="Tahoma" w:hAnsi="Tahoma" w:cs="Tahoma"/>
      <w:sz w:val="16"/>
      <w:szCs w:val="16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6DE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qFormat/>
    <w:rsid w:val="00F507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F507ED"/>
    <w:rPr>
      <w:rFonts w:ascii="Cambria" w:eastAsia="Times New Roman" w:hAnsi="Cambria" w:cs="Times New Roman"/>
      <w:b/>
      <w:bCs/>
      <w:kern w:val="28"/>
      <w:sz w:val="32"/>
      <w:szCs w:val="32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unimas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ivaldybe@post.rokiskis.l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17B4-7B4C-48C5-8DE9-E11DD514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Kodas 8877224, Respublikos g</vt:lpstr>
    </vt:vector>
  </TitlesOfParts>
  <Company>Rokiskio rajono savivaldybe</Company>
  <LinksUpToDate>false</LinksUpToDate>
  <CharactersWithSpaces>12849</CharactersWithSpaces>
  <SharedDoc>false</SharedDoc>
  <HLinks>
    <vt:vector size="12" baseType="variant"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mailto:jaunimas@post.rokiskis.lt</vt:lpwstr>
      </vt:variant>
      <vt:variant>
        <vt:lpwstr/>
      </vt:variant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mailto:savivaldybe@post.rokiskis.lt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Giedrė Kunigelienė</cp:lastModifiedBy>
  <cp:revision>2</cp:revision>
  <cp:lastPrinted>2021-03-05T07:58:00Z</cp:lastPrinted>
  <dcterms:created xsi:type="dcterms:W3CDTF">2021-04-20T06:53:00Z</dcterms:created>
  <dcterms:modified xsi:type="dcterms:W3CDTF">2021-04-20T06:53:00Z</dcterms:modified>
</cp:coreProperties>
</file>